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F15D9" w14:textId="410AE4A3" w:rsidR="00430CEE" w:rsidRPr="00135C82" w:rsidRDefault="001A4F81" w:rsidP="00135C82">
      <w:pPr>
        <w:pStyle w:val="PrrafoTelefnica"/>
        <w:jc w:val="right"/>
        <w:rPr>
          <w:rFonts w:ascii="Arial" w:hAnsi="Arial"/>
          <w:color w:val="003200"/>
          <w:u w:val="single"/>
          <w:lang w:val="es-ES"/>
        </w:rPr>
      </w:pPr>
      <w:r>
        <w:rPr>
          <w:rFonts w:ascii="Arial" w:hAnsi="Arial"/>
          <w:noProof/>
          <w:color w:val="003200"/>
          <w:u w:val="single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4BA3EF36" wp14:editId="6B1CC700">
                <wp:simplePos x="0" y="0"/>
                <wp:positionH relativeFrom="column">
                  <wp:posOffset>-540385</wp:posOffset>
                </wp:positionH>
                <wp:positionV relativeFrom="paragraph">
                  <wp:posOffset>-1070610</wp:posOffset>
                </wp:positionV>
                <wp:extent cx="7581900" cy="986790"/>
                <wp:effectExtent l="0" t="0" r="0" b="3810"/>
                <wp:wrapNone/>
                <wp:docPr id="12" name="Grupo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81900" cy="986790"/>
                          <a:chOff x="0" y="0"/>
                          <a:chExt cx="7581900" cy="986790"/>
                        </a:xfrm>
                      </wpg:grpSpPr>
                      <pic:pic xmlns:pic="http://schemas.openxmlformats.org/drawingml/2006/picture">
                        <pic:nvPicPr>
                          <pic:cNvPr id="10" name="Picture 10" descr="Icon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1900" cy="9867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Gráfico 7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662488" y="433388"/>
                            <a:ext cx="1924050" cy="2051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2C830FDA" id="Grupo 12" o:spid="_x0000_s1026" style="position:absolute;margin-left:-42.55pt;margin-top:-84.3pt;width:597pt;height:77.7pt;z-index:251684864" coordsize="75819,9867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alt="Icon&#10;&#10;Description automatically generated" style="position:absolute;width:75819;height:98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">
                  <v:imagedata r:id="rId11" o:title="Icon&#10;&#10;Description automatically generated"/>
                </v:shape>
                <v:shape id="Gráfico 7" o:spid="_x0000_s1028" type="#_x0000_t75" style="position:absolute;left:46624;top:4333;width:19241;height:20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">
                  <v:imagedata r:id="rId12" o:title=""/>
                </v:shape>
              </v:group>
            </w:pict>
          </mc:Fallback>
        </mc:AlternateContent>
      </w:r>
      <w:r w:rsidR="00135C82" w:rsidRPr="00135C82" w:rsidDel="00135C82">
        <w:rPr>
          <w:rFonts w:ascii="Arial" w:hAnsi="Arial"/>
          <w:color w:val="003200"/>
          <w:u w:val="single"/>
          <w:lang w:val="es-ES"/>
        </w:rPr>
        <w:t xml:space="preserve"> </w:t>
      </w:r>
      <w:r w:rsidR="00844C98">
        <w:rPr>
          <w:noProof/>
        </w:rPr>
        <w:drawing>
          <wp:inline distT="0" distB="0" distL="0" distR="0" wp14:anchorId="6D1C29AA" wp14:editId="68185A02">
            <wp:extent cx="1244099" cy="879231"/>
            <wp:effectExtent l="0" t="0" r="0" b="0"/>
            <wp:docPr id="4" name="Imagen 4" descr="BID_sin%20descriptor_MR_150dpi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D_sin%20descriptor_MR_150dpi_color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09" cy="881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15DAF6" w14:textId="77777777" w:rsidR="000C74D8" w:rsidRPr="007F1FA2" w:rsidRDefault="000C74D8" w:rsidP="00937087">
      <w:pPr>
        <w:pStyle w:val="PrrafoTelefnica"/>
        <w:rPr>
          <w:lang w:val="es-ES"/>
        </w:rPr>
      </w:pPr>
      <w:r w:rsidRPr="007F1FA2">
        <w:rPr>
          <w:lang w:val="es-ES"/>
        </w:rPr>
        <w:t>Nota de prensa</w:t>
      </w:r>
    </w:p>
    <w:p w14:paraId="6369987E" w14:textId="77777777" w:rsidR="000C74D8" w:rsidRDefault="000C74D8" w:rsidP="007F1FA2">
      <w:pPr>
        <w:pStyle w:val="PrrafoTelefnica"/>
        <w:rPr>
          <w:lang w:val="es-ES"/>
        </w:rPr>
      </w:pPr>
    </w:p>
    <w:p w14:paraId="650C169A" w14:textId="77777777" w:rsidR="007F1FA2" w:rsidRDefault="007F1FA2" w:rsidP="007F1FA2">
      <w:pPr>
        <w:pStyle w:val="PrrafoTelefnica"/>
        <w:rPr>
          <w:lang w:val="es-ES"/>
        </w:rPr>
      </w:pPr>
    </w:p>
    <w:p w14:paraId="2B9C3AD1" w14:textId="18B47E12" w:rsidR="00F4387E" w:rsidRPr="000C3E07" w:rsidRDefault="00844C98" w:rsidP="0094634F">
      <w:pPr>
        <w:pStyle w:val="TtuloTelefnica"/>
        <w:rPr>
          <w:sz w:val="34"/>
          <w:szCs w:val="34"/>
        </w:rPr>
      </w:pPr>
      <w:r w:rsidRPr="000C3E07">
        <w:rPr>
          <w:sz w:val="34"/>
          <w:szCs w:val="34"/>
        </w:rPr>
        <w:t xml:space="preserve">BID y Telefónica </w:t>
      </w:r>
      <w:r w:rsidR="00250A84" w:rsidRPr="000C3E07">
        <w:rPr>
          <w:sz w:val="34"/>
          <w:szCs w:val="34"/>
        </w:rPr>
        <w:t>lanza</w:t>
      </w:r>
      <w:r w:rsidR="00A006A0" w:rsidRPr="000C3E07">
        <w:rPr>
          <w:sz w:val="34"/>
          <w:szCs w:val="34"/>
        </w:rPr>
        <w:t>n</w:t>
      </w:r>
      <w:r w:rsidRPr="000C3E07">
        <w:rPr>
          <w:sz w:val="34"/>
          <w:szCs w:val="34"/>
        </w:rPr>
        <w:t xml:space="preserve"> </w:t>
      </w:r>
      <w:r w:rsidR="00AE3377" w:rsidRPr="000C3E07">
        <w:rPr>
          <w:sz w:val="34"/>
          <w:szCs w:val="34"/>
        </w:rPr>
        <w:t>in</w:t>
      </w:r>
      <w:r w:rsidRPr="000C3E07">
        <w:rPr>
          <w:sz w:val="34"/>
          <w:szCs w:val="34"/>
        </w:rPr>
        <w:t xml:space="preserve">iciativa para impulsar la colaboración entre emprendedores y corporaciones </w:t>
      </w:r>
    </w:p>
    <w:p w14:paraId="304CBE3B" w14:textId="77777777" w:rsidR="00F4387E" w:rsidRPr="00F4387E" w:rsidRDefault="00F4387E" w:rsidP="007F1FA2">
      <w:pPr>
        <w:pStyle w:val="PrrafoTelefnica"/>
        <w:rPr>
          <w:lang w:val="es-419"/>
        </w:rPr>
      </w:pPr>
    </w:p>
    <w:p w14:paraId="39BDB601" w14:textId="77777777" w:rsidR="00E90D0D" w:rsidRDefault="00E90D0D" w:rsidP="00E90D0D">
      <w:pPr>
        <w:pStyle w:val="ListaPrrafoTelefnica"/>
        <w:numPr>
          <w:ilvl w:val="0"/>
          <w:numId w:val="0"/>
        </w:numPr>
        <w:rPr>
          <w:lang w:val="es-ES"/>
        </w:rPr>
      </w:pPr>
    </w:p>
    <w:p w14:paraId="6C295BDB" w14:textId="7E8C50F9" w:rsidR="00763AC2" w:rsidRPr="00844C98" w:rsidRDefault="00763AC2" w:rsidP="00763AC2">
      <w:pPr>
        <w:pStyle w:val="ListaPrrafoTelefnica"/>
        <w:rPr>
          <w:lang w:val="es-ES"/>
        </w:rPr>
      </w:pPr>
      <w:r w:rsidRPr="00844C98">
        <w:rPr>
          <w:lang w:val="es-ES"/>
        </w:rPr>
        <w:t>La alianza institucional entre ambas organizaciones promueve la transformación digital inclusiva en diferentes ámbitos</w:t>
      </w:r>
      <w:r w:rsidR="00727D58">
        <w:rPr>
          <w:lang w:val="es-ES"/>
        </w:rPr>
        <w:t>.</w:t>
      </w:r>
    </w:p>
    <w:p w14:paraId="1FB07F48" w14:textId="77777777" w:rsidR="00763AC2" w:rsidRDefault="00763AC2" w:rsidP="00763AC2">
      <w:pPr>
        <w:pStyle w:val="ListaPrrafoTelefnica"/>
        <w:numPr>
          <w:ilvl w:val="0"/>
          <w:numId w:val="0"/>
        </w:numPr>
        <w:ind w:left="1276"/>
        <w:rPr>
          <w:lang w:val="es-ES"/>
        </w:rPr>
      </w:pPr>
    </w:p>
    <w:p w14:paraId="327AD70F" w14:textId="680B4D7A" w:rsidR="00844C98" w:rsidRPr="00844C98" w:rsidRDefault="00844C98" w:rsidP="00844C98">
      <w:pPr>
        <w:pStyle w:val="ListaPrrafoTelefnica"/>
        <w:rPr>
          <w:lang w:val="es-ES"/>
        </w:rPr>
      </w:pPr>
      <w:r w:rsidRPr="00B62A0F">
        <w:rPr>
          <w:lang w:val="es-ES"/>
        </w:rPr>
        <w:t>CIV-LAC</w:t>
      </w:r>
      <w:r>
        <w:rPr>
          <w:lang w:val="es-ES"/>
        </w:rPr>
        <w:t xml:space="preserve"> es una </w:t>
      </w:r>
      <w:r w:rsidRPr="00B62A0F">
        <w:rPr>
          <w:lang w:val="es-ES"/>
        </w:rPr>
        <w:t xml:space="preserve">plataforma </w:t>
      </w:r>
      <w:r>
        <w:rPr>
          <w:lang w:val="es-ES"/>
        </w:rPr>
        <w:t xml:space="preserve">que ayudará a escalar alrededor de 600 </w:t>
      </w:r>
      <w:r w:rsidRPr="00B62A0F">
        <w:rPr>
          <w:lang w:val="es-ES"/>
        </w:rPr>
        <w:t>startups mediante procesos de innovación abierta con empresas grandes y medianas</w:t>
      </w:r>
      <w:r>
        <w:rPr>
          <w:lang w:val="es-ES"/>
        </w:rPr>
        <w:t xml:space="preserve"> españolas y latinoamericanas</w:t>
      </w:r>
      <w:r w:rsidR="00727D58">
        <w:rPr>
          <w:lang w:val="es-ES"/>
        </w:rPr>
        <w:t>.</w:t>
      </w:r>
    </w:p>
    <w:p w14:paraId="79656C36" w14:textId="77777777" w:rsidR="00844C98" w:rsidRPr="00844C98" w:rsidRDefault="00844C98" w:rsidP="00844C98">
      <w:pPr>
        <w:pStyle w:val="ListaPrrafoTelefnica"/>
        <w:numPr>
          <w:ilvl w:val="0"/>
          <w:numId w:val="0"/>
        </w:numPr>
        <w:ind w:left="1276"/>
        <w:rPr>
          <w:lang w:val="es-ES"/>
        </w:rPr>
      </w:pPr>
    </w:p>
    <w:p w14:paraId="10BB5D95" w14:textId="77777777" w:rsidR="00765EED" w:rsidRPr="00E90D0D" w:rsidRDefault="00765EED" w:rsidP="00135C82">
      <w:pPr>
        <w:pStyle w:val="PrrafoTelefnica"/>
        <w:ind w:left="0"/>
        <w:rPr>
          <w:lang w:val="es-ES"/>
        </w:rPr>
      </w:pPr>
    </w:p>
    <w:p w14:paraId="791527B1" w14:textId="5FD20D7C" w:rsidR="00844C98" w:rsidRPr="00844C98" w:rsidRDefault="00844C98" w:rsidP="00844C98">
      <w:pPr>
        <w:ind w:left="720"/>
        <w:rPr>
          <w:rFonts w:cstheme="minorHAnsi"/>
          <w:color w:val="6E7893" w:themeColor="accent1"/>
          <w:lang w:val="es-ES"/>
        </w:rPr>
      </w:pPr>
      <w:r w:rsidRPr="00844C98">
        <w:rPr>
          <w:rFonts w:cstheme="minorHAnsi"/>
          <w:b/>
          <w:bCs/>
          <w:color w:val="6E7893" w:themeColor="accent1"/>
          <w:lang w:val="es-ES"/>
        </w:rPr>
        <w:t>MADRID, España, 8 de noviembre de 2021</w:t>
      </w:r>
      <w:r w:rsidRPr="00844C98">
        <w:rPr>
          <w:rFonts w:cstheme="minorHAnsi"/>
          <w:color w:val="6E7893" w:themeColor="accent1"/>
          <w:lang w:val="es-ES"/>
        </w:rPr>
        <w:t>- El presidente del Banco Interamericano de Desarrollo (BID), Mauricio Claver-</w:t>
      </w:r>
      <w:proofErr w:type="spellStart"/>
      <w:r w:rsidRPr="00844C98">
        <w:rPr>
          <w:rFonts w:cstheme="minorHAnsi"/>
          <w:color w:val="6E7893" w:themeColor="accent1"/>
          <w:lang w:val="es-ES"/>
        </w:rPr>
        <w:t>Carone</w:t>
      </w:r>
      <w:proofErr w:type="spellEnd"/>
      <w:r w:rsidRPr="00844C98">
        <w:rPr>
          <w:rFonts w:cstheme="minorHAnsi"/>
          <w:color w:val="6E7893" w:themeColor="accent1"/>
          <w:lang w:val="es-ES"/>
        </w:rPr>
        <w:t>, y el presidente ejecutivo de Telefónica, José María Álvarez-Pallete, se reunieron hoy para afianzar la alianza institucional que ambas organizaciones mantienen desde hace casi una década, y continuar impulsando una transformación digital inclusiva en los países de América Latina y el Caribe.</w:t>
      </w:r>
    </w:p>
    <w:p w14:paraId="3E895FEB" w14:textId="77777777" w:rsidR="00977FA5" w:rsidRDefault="00977FA5" w:rsidP="00844C98">
      <w:pPr>
        <w:ind w:left="720"/>
        <w:rPr>
          <w:rFonts w:cstheme="minorHAnsi"/>
          <w:color w:val="6E7893" w:themeColor="accent1"/>
          <w:lang w:val="es-ES"/>
        </w:rPr>
      </w:pPr>
    </w:p>
    <w:p w14:paraId="5BCC4C38" w14:textId="0FA3C475" w:rsidR="007B3595" w:rsidRPr="007B3595" w:rsidRDefault="007B3595" w:rsidP="007B3595">
      <w:pPr>
        <w:ind w:left="720"/>
        <w:rPr>
          <w:rFonts w:cstheme="minorHAnsi"/>
          <w:color w:val="6E7893" w:themeColor="accent1"/>
          <w:lang w:val="es-ES"/>
        </w:rPr>
      </w:pPr>
      <w:r w:rsidRPr="007B3595">
        <w:rPr>
          <w:rFonts w:cstheme="minorHAnsi"/>
          <w:color w:val="6E7893" w:themeColor="accent1"/>
          <w:lang w:val="es-ES"/>
        </w:rPr>
        <w:t xml:space="preserve">“El BID seguirá avanzando la digitalización inclusiva en América Latina y el Caribe porque reconocemos la importancia de maximizar el uso </w:t>
      </w:r>
      <w:r w:rsidR="0094634F">
        <w:rPr>
          <w:rFonts w:cstheme="minorHAnsi"/>
          <w:color w:val="6E7893" w:themeColor="accent1"/>
          <w:lang w:val="es-ES"/>
        </w:rPr>
        <w:t xml:space="preserve">y </w:t>
      </w:r>
      <w:r w:rsidRPr="007B3595">
        <w:rPr>
          <w:rFonts w:cstheme="minorHAnsi"/>
          <w:color w:val="6E7893" w:themeColor="accent1"/>
          <w:lang w:val="es-ES"/>
        </w:rPr>
        <w:t>acceso a la tecnología para crear empleos y nuevas oportunidades para estudiantes, emprendedores, y líderes de micro, pequeñas y medianas empresas.  Esperamos fortalecer nuestra alianza con Telefónica para traer nuevas soluciones que ayuden avanzar el desarrollo sostenible en nuestra región”, indicó el presidente del BID, Mauricio Claver-</w:t>
      </w:r>
      <w:proofErr w:type="spellStart"/>
      <w:r w:rsidRPr="007B3595">
        <w:rPr>
          <w:rFonts w:cstheme="minorHAnsi"/>
          <w:color w:val="6E7893" w:themeColor="accent1"/>
          <w:lang w:val="es-ES"/>
        </w:rPr>
        <w:t>Carone</w:t>
      </w:r>
      <w:proofErr w:type="spellEnd"/>
      <w:r w:rsidRPr="007B3595">
        <w:rPr>
          <w:rFonts w:cstheme="minorHAnsi"/>
          <w:color w:val="6E7893" w:themeColor="accent1"/>
          <w:lang w:val="es-ES"/>
        </w:rPr>
        <w:t>.</w:t>
      </w:r>
    </w:p>
    <w:p w14:paraId="340FB991" w14:textId="77777777" w:rsidR="002627F3" w:rsidRPr="007B3595" w:rsidRDefault="002627F3" w:rsidP="00844C98">
      <w:pPr>
        <w:ind w:left="720"/>
        <w:rPr>
          <w:rFonts w:cstheme="minorHAnsi"/>
          <w:color w:val="6E7893" w:themeColor="accent1"/>
          <w:lang w:val="es-ES_tradnl"/>
        </w:rPr>
      </w:pPr>
    </w:p>
    <w:p w14:paraId="1BE97484" w14:textId="00D88C3B" w:rsidR="00844C98" w:rsidRPr="00844C98" w:rsidRDefault="00844C98" w:rsidP="00844C98">
      <w:pPr>
        <w:ind w:left="720"/>
        <w:rPr>
          <w:rFonts w:cstheme="minorHAnsi"/>
          <w:color w:val="6E7893" w:themeColor="accent1"/>
          <w:lang w:val="es-ES"/>
        </w:rPr>
      </w:pPr>
      <w:r w:rsidRPr="00844C98">
        <w:rPr>
          <w:rFonts w:cstheme="minorHAnsi"/>
          <w:color w:val="6E7893" w:themeColor="accent1"/>
          <w:lang w:val="es-ES"/>
        </w:rPr>
        <w:t xml:space="preserve">La colaboración entre </w:t>
      </w:r>
      <w:r w:rsidR="008B0F05" w:rsidRPr="004045BE">
        <w:rPr>
          <w:rFonts w:cstheme="minorHAnsi"/>
          <w:color w:val="6E7893" w:themeColor="accent1"/>
          <w:lang w:val="es-ES"/>
        </w:rPr>
        <w:t>el</w:t>
      </w:r>
      <w:r w:rsidR="008B0F05">
        <w:rPr>
          <w:rFonts w:cstheme="minorHAnsi"/>
          <w:color w:val="6E7893" w:themeColor="accent1"/>
          <w:lang w:val="es-ES"/>
        </w:rPr>
        <w:t xml:space="preserve"> </w:t>
      </w:r>
      <w:r w:rsidRPr="00844C98">
        <w:rPr>
          <w:rFonts w:cstheme="minorHAnsi"/>
          <w:color w:val="6E7893" w:themeColor="accent1"/>
          <w:lang w:val="es-ES"/>
        </w:rPr>
        <w:t>BID y Telefónica abarca diferentes ámbitos como educación y formación con cursos de capacitación sobre</w:t>
      </w:r>
      <w:r w:rsidR="00CC7C17">
        <w:rPr>
          <w:rFonts w:cstheme="minorHAnsi"/>
          <w:color w:val="6E7893" w:themeColor="accent1"/>
          <w:lang w:val="es-ES"/>
        </w:rPr>
        <w:t xml:space="preserve"> </w:t>
      </w:r>
      <w:r w:rsidR="000114CF" w:rsidRPr="004045BE">
        <w:rPr>
          <w:rFonts w:cstheme="minorHAnsi"/>
          <w:color w:val="6E7893" w:themeColor="accent1"/>
          <w:lang w:val="es-ES"/>
        </w:rPr>
        <w:t>inteligencia artificial</w:t>
      </w:r>
      <w:r w:rsidR="007D1B4C" w:rsidRPr="004045BE">
        <w:rPr>
          <w:rFonts w:cstheme="minorHAnsi"/>
          <w:color w:val="6E7893" w:themeColor="accent1"/>
          <w:lang w:val="es-ES"/>
        </w:rPr>
        <w:t xml:space="preserve"> </w:t>
      </w:r>
      <w:r w:rsidRPr="00844C98">
        <w:rPr>
          <w:rFonts w:cstheme="minorHAnsi"/>
          <w:color w:val="6E7893" w:themeColor="accent1"/>
          <w:lang w:val="es-ES"/>
        </w:rPr>
        <w:t xml:space="preserve">y </w:t>
      </w:r>
      <w:r w:rsidR="00CB4883">
        <w:rPr>
          <w:rFonts w:cstheme="minorHAnsi"/>
          <w:color w:val="6E7893" w:themeColor="accent1"/>
          <w:lang w:val="es-ES"/>
        </w:rPr>
        <w:t>B</w:t>
      </w:r>
      <w:r w:rsidRPr="00844C98">
        <w:rPr>
          <w:rFonts w:cstheme="minorHAnsi"/>
          <w:color w:val="6E7893" w:themeColor="accent1"/>
          <w:lang w:val="es-ES"/>
        </w:rPr>
        <w:t xml:space="preserve">ig </w:t>
      </w:r>
      <w:r w:rsidR="00CB4883">
        <w:rPr>
          <w:rFonts w:cstheme="minorHAnsi"/>
          <w:color w:val="6E7893" w:themeColor="accent1"/>
          <w:lang w:val="es-ES"/>
        </w:rPr>
        <w:t>D</w:t>
      </w:r>
      <w:r w:rsidRPr="00844C98">
        <w:rPr>
          <w:rFonts w:cstheme="minorHAnsi"/>
          <w:color w:val="6E7893" w:themeColor="accent1"/>
          <w:lang w:val="es-ES"/>
        </w:rPr>
        <w:t>ata</w:t>
      </w:r>
      <w:r w:rsidR="004701FE">
        <w:rPr>
          <w:rFonts w:cstheme="minorHAnsi"/>
          <w:color w:val="6E7893" w:themeColor="accent1"/>
          <w:lang w:val="es-ES"/>
        </w:rPr>
        <w:t>;</w:t>
      </w:r>
      <w:r w:rsidRPr="00844C98">
        <w:rPr>
          <w:rFonts w:cstheme="minorHAnsi"/>
          <w:color w:val="6E7893" w:themeColor="accent1"/>
          <w:lang w:val="es-ES"/>
        </w:rPr>
        <w:t xml:space="preserve"> empleabilidad; migración; y el uso ético y responsable de la tecnología con la iniciativa </w:t>
      </w:r>
      <w:hyperlink r:id="rId14" w:history="1">
        <w:proofErr w:type="spellStart"/>
        <w:r w:rsidRPr="004701FE">
          <w:rPr>
            <w:rStyle w:val="Hipervnculo"/>
            <w:rFonts w:cstheme="minorHAnsi"/>
            <w:lang w:val="es-ES"/>
          </w:rPr>
          <w:t>fAIr</w:t>
        </w:r>
        <w:proofErr w:type="spellEnd"/>
        <w:r w:rsidRPr="004701FE">
          <w:rPr>
            <w:rStyle w:val="Hipervnculo"/>
            <w:rFonts w:cstheme="minorHAnsi"/>
            <w:lang w:val="es-ES"/>
          </w:rPr>
          <w:t xml:space="preserve"> LAC</w:t>
        </w:r>
      </w:hyperlink>
      <w:r w:rsidRPr="00844C98">
        <w:rPr>
          <w:rFonts w:cstheme="minorHAnsi"/>
          <w:color w:val="6E7893" w:themeColor="accent1"/>
          <w:lang w:val="es-ES"/>
        </w:rPr>
        <w:t xml:space="preserve">. Además, Telefónica participa en iniciativas clave de emprendimiento con BID </w:t>
      </w:r>
      <w:proofErr w:type="spellStart"/>
      <w:r w:rsidRPr="00844C98">
        <w:rPr>
          <w:rFonts w:cstheme="minorHAnsi"/>
          <w:color w:val="6E7893" w:themeColor="accent1"/>
          <w:lang w:val="es-ES"/>
        </w:rPr>
        <w:t>Lab</w:t>
      </w:r>
      <w:proofErr w:type="spellEnd"/>
      <w:r w:rsidRPr="00844C98">
        <w:rPr>
          <w:rFonts w:cstheme="minorHAnsi"/>
          <w:color w:val="6E7893" w:themeColor="accent1"/>
          <w:lang w:val="es-ES"/>
        </w:rPr>
        <w:t xml:space="preserve">, el laboratorio de innovación del Grupo BID, y en novedosos esquemas de financiamiento con BID </w:t>
      </w:r>
      <w:proofErr w:type="spellStart"/>
      <w:r w:rsidRPr="00844C98">
        <w:rPr>
          <w:rFonts w:cstheme="minorHAnsi"/>
          <w:color w:val="6E7893" w:themeColor="accent1"/>
          <w:lang w:val="es-ES"/>
        </w:rPr>
        <w:t>Invest</w:t>
      </w:r>
      <w:proofErr w:type="spellEnd"/>
      <w:r w:rsidRPr="00844C98">
        <w:rPr>
          <w:rFonts w:cstheme="minorHAnsi"/>
          <w:color w:val="6E7893" w:themeColor="accent1"/>
          <w:lang w:val="es-ES"/>
        </w:rPr>
        <w:t>, el brazo privado del Grupo.</w:t>
      </w:r>
    </w:p>
    <w:p w14:paraId="3C0CB91C" w14:textId="77777777" w:rsidR="00844C98" w:rsidRDefault="00844C98" w:rsidP="00844C98">
      <w:pPr>
        <w:ind w:firstLine="720"/>
        <w:rPr>
          <w:rFonts w:cstheme="minorHAnsi"/>
          <w:color w:val="6E7893" w:themeColor="accent1"/>
          <w:lang w:val="es-ES"/>
        </w:rPr>
      </w:pPr>
    </w:p>
    <w:p w14:paraId="1B4C976B" w14:textId="7F1D8303" w:rsidR="00844C98" w:rsidRDefault="00844C98" w:rsidP="00844C98">
      <w:pPr>
        <w:ind w:left="720"/>
        <w:rPr>
          <w:rFonts w:cstheme="minorHAnsi"/>
          <w:color w:val="6E7893" w:themeColor="accent1"/>
          <w:lang w:val="es-ES"/>
        </w:rPr>
      </w:pPr>
      <w:r w:rsidRPr="00844C98">
        <w:rPr>
          <w:rFonts w:cstheme="minorHAnsi"/>
          <w:color w:val="6E7893" w:themeColor="accent1"/>
          <w:lang w:val="es-ES"/>
        </w:rPr>
        <w:t>José María Álvarez-Pallete, presidente de Telefónica señaló al respecto: “Esta alianza y colaboración nos permite maximizar nuestra contribución a un desarrollo socioeconómico más justo</w:t>
      </w:r>
      <w:r w:rsidR="004701FE">
        <w:rPr>
          <w:rFonts w:cstheme="minorHAnsi"/>
          <w:color w:val="6E7893" w:themeColor="accent1"/>
          <w:lang w:val="es-ES"/>
        </w:rPr>
        <w:t xml:space="preserve">, </w:t>
      </w:r>
      <w:r w:rsidRPr="00844C98">
        <w:rPr>
          <w:rFonts w:cstheme="minorHAnsi"/>
          <w:color w:val="6E7893" w:themeColor="accent1"/>
          <w:lang w:val="es-ES"/>
        </w:rPr>
        <w:t xml:space="preserve">a través de una digitalización verde e inclusiva de la región, </w:t>
      </w:r>
      <w:r w:rsidR="00851784">
        <w:rPr>
          <w:rFonts w:cstheme="minorHAnsi"/>
          <w:color w:val="6E7893" w:themeColor="accent1"/>
          <w:lang w:val="es-ES"/>
        </w:rPr>
        <w:t>que ayude a reducir las brechas y contribuyan a que emprendedores y corporaciones se afiancen en la vanguardia del mundo digital”.</w:t>
      </w:r>
    </w:p>
    <w:p w14:paraId="702ED916" w14:textId="77777777" w:rsidR="00851784" w:rsidRPr="00844C98" w:rsidRDefault="00851784" w:rsidP="00844C98">
      <w:pPr>
        <w:ind w:left="720"/>
        <w:rPr>
          <w:rFonts w:cstheme="minorHAnsi"/>
          <w:color w:val="6E7893" w:themeColor="accent1"/>
          <w:lang w:val="es-ES"/>
        </w:rPr>
      </w:pPr>
    </w:p>
    <w:p w14:paraId="09510500" w14:textId="77777777" w:rsidR="00844C98" w:rsidRDefault="00844C98" w:rsidP="00844C98">
      <w:pPr>
        <w:ind w:left="720"/>
        <w:rPr>
          <w:rFonts w:cstheme="minorHAnsi"/>
          <w:color w:val="6E7893" w:themeColor="accent1"/>
          <w:lang w:val="es-ES"/>
        </w:rPr>
      </w:pPr>
      <w:r w:rsidRPr="00844C98">
        <w:rPr>
          <w:rFonts w:cstheme="minorHAnsi"/>
          <w:color w:val="6E7893" w:themeColor="accent1"/>
          <w:lang w:val="es-ES"/>
        </w:rPr>
        <w:lastRenderedPageBreak/>
        <w:t>Uno de los temas centrales del encuentro fue el lanzamiento de CIV-LAC, una plataforma regional de emprendimiento corporativo que ayudará a escalar alrededor de 600 startups mediante procesos de innovación abierta con empresas grandes y medianas españolas y latinoamericanas, contribuyendo así a potenciar el ecosistema digital.</w:t>
      </w:r>
    </w:p>
    <w:p w14:paraId="645998EB" w14:textId="4F263F23" w:rsidR="00844C98" w:rsidRPr="00844C98" w:rsidRDefault="00844C98" w:rsidP="00844C98">
      <w:pPr>
        <w:ind w:left="720"/>
        <w:rPr>
          <w:rFonts w:cstheme="minorHAnsi"/>
          <w:color w:val="6E7893" w:themeColor="accent1"/>
          <w:lang w:val="es-ES"/>
        </w:rPr>
      </w:pPr>
      <w:r w:rsidRPr="00844C98">
        <w:rPr>
          <w:rFonts w:cstheme="minorHAnsi"/>
          <w:color w:val="6E7893" w:themeColor="accent1"/>
          <w:lang w:val="es-ES"/>
        </w:rPr>
        <w:t xml:space="preserve">   </w:t>
      </w:r>
    </w:p>
    <w:p w14:paraId="5C4C6049" w14:textId="57141581" w:rsidR="00844C98" w:rsidRDefault="00844C98" w:rsidP="00844C98">
      <w:pPr>
        <w:ind w:left="720"/>
        <w:rPr>
          <w:rFonts w:cstheme="minorHAnsi"/>
          <w:color w:val="6E7893" w:themeColor="accent1"/>
          <w:lang w:val="es-ES"/>
        </w:rPr>
      </w:pPr>
      <w:r w:rsidRPr="00844C98">
        <w:rPr>
          <w:rFonts w:cstheme="minorHAnsi"/>
          <w:color w:val="6E7893" w:themeColor="accent1"/>
          <w:lang w:val="es-ES"/>
        </w:rPr>
        <w:t xml:space="preserve">El desarrollo de esta plataforma está liderado por BID </w:t>
      </w:r>
      <w:proofErr w:type="spellStart"/>
      <w:r w:rsidRPr="00844C98">
        <w:rPr>
          <w:rFonts w:cstheme="minorHAnsi"/>
          <w:color w:val="6E7893" w:themeColor="accent1"/>
          <w:lang w:val="es-ES"/>
        </w:rPr>
        <w:t>Lab</w:t>
      </w:r>
      <w:proofErr w:type="spellEnd"/>
      <w:r w:rsidRPr="00844C98">
        <w:rPr>
          <w:rFonts w:cstheme="minorHAnsi"/>
          <w:color w:val="6E7893" w:themeColor="accent1"/>
          <w:lang w:val="es-ES"/>
        </w:rPr>
        <w:t xml:space="preserve">, y </w:t>
      </w:r>
      <w:hyperlink r:id="rId15" w:history="1">
        <w:proofErr w:type="spellStart"/>
        <w:r w:rsidRPr="004701FE">
          <w:rPr>
            <w:rStyle w:val="Hipervnculo"/>
            <w:rFonts w:cstheme="minorHAnsi"/>
            <w:lang w:val="es-ES"/>
          </w:rPr>
          <w:t>Wayra</w:t>
        </w:r>
        <w:proofErr w:type="spellEnd"/>
      </w:hyperlink>
      <w:r w:rsidRPr="00844C98">
        <w:rPr>
          <w:rFonts w:cstheme="minorHAnsi"/>
          <w:color w:val="6E7893" w:themeColor="accent1"/>
          <w:lang w:val="es-ES"/>
        </w:rPr>
        <w:t xml:space="preserve">, </w:t>
      </w:r>
      <w:proofErr w:type="spellStart"/>
      <w:r w:rsidRPr="00844C98">
        <w:rPr>
          <w:rFonts w:cstheme="minorHAnsi"/>
          <w:color w:val="6E7893" w:themeColor="accent1"/>
          <w:lang w:val="es-ES"/>
        </w:rPr>
        <w:t>hub</w:t>
      </w:r>
      <w:proofErr w:type="spellEnd"/>
      <w:r w:rsidRPr="00844C98">
        <w:rPr>
          <w:rFonts w:cstheme="minorHAnsi"/>
          <w:color w:val="6E7893" w:themeColor="accent1"/>
          <w:lang w:val="es-ES"/>
        </w:rPr>
        <w:t xml:space="preserve"> de innovación de Telefónica</w:t>
      </w:r>
      <w:r w:rsidR="00BE3D1D">
        <w:rPr>
          <w:rFonts w:cstheme="minorHAnsi"/>
          <w:color w:val="6E7893" w:themeColor="accent1"/>
          <w:lang w:val="es-ES"/>
        </w:rPr>
        <w:t>. La iniciativa facilitará</w:t>
      </w:r>
      <w:r w:rsidRPr="00844C98">
        <w:rPr>
          <w:rFonts w:cstheme="minorHAnsi"/>
          <w:color w:val="6E7893" w:themeColor="accent1"/>
          <w:lang w:val="es-ES"/>
        </w:rPr>
        <w:t xml:space="preserve"> </w:t>
      </w:r>
      <w:r w:rsidR="00BE3D1D">
        <w:rPr>
          <w:rFonts w:cstheme="minorHAnsi"/>
          <w:color w:val="6E7893" w:themeColor="accent1"/>
          <w:lang w:val="es-ES"/>
        </w:rPr>
        <w:t xml:space="preserve">el </w:t>
      </w:r>
      <w:r w:rsidRPr="00844C98">
        <w:rPr>
          <w:rFonts w:cstheme="minorHAnsi"/>
          <w:color w:val="6E7893" w:themeColor="accent1"/>
          <w:lang w:val="es-ES"/>
        </w:rPr>
        <w:t>acceso a redes comerciales, recursos y conocimientos para beneficiar a startups caracterizadas por tecnologías o modelos de negocio de alto impacto socioambiental</w:t>
      </w:r>
      <w:r w:rsidR="002B4CE5">
        <w:rPr>
          <w:rFonts w:cstheme="minorHAnsi"/>
          <w:color w:val="6E7893" w:themeColor="accent1"/>
          <w:lang w:val="es-ES"/>
        </w:rPr>
        <w:t xml:space="preserve">. Fomentará </w:t>
      </w:r>
      <w:r w:rsidR="00632BCB">
        <w:rPr>
          <w:rFonts w:cstheme="minorHAnsi"/>
          <w:color w:val="6E7893" w:themeColor="accent1"/>
          <w:lang w:val="es-ES"/>
        </w:rPr>
        <w:t xml:space="preserve">el vínculo </w:t>
      </w:r>
      <w:r w:rsidRPr="00844C98">
        <w:rPr>
          <w:rFonts w:cstheme="minorHAnsi"/>
          <w:color w:val="6E7893" w:themeColor="accent1"/>
          <w:lang w:val="es-ES"/>
        </w:rPr>
        <w:t xml:space="preserve">con corporaciones que apoyen el </w:t>
      </w:r>
      <w:r w:rsidR="00851784">
        <w:rPr>
          <w:rFonts w:cstheme="minorHAnsi"/>
          <w:color w:val="6E7893" w:themeColor="accent1"/>
          <w:lang w:val="es-ES"/>
        </w:rPr>
        <w:t>uso</w:t>
      </w:r>
      <w:r w:rsidRPr="00844C98">
        <w:rPr>
          <w:rFonts w:cstheme="minorHAnsi"/>
          <w:color w:val="6E7893" w:themeColor="accent1"/>
          <w:lang w:val="es-ES"/>
        </w:rPr>
        <w:t xml:space="preserve"> de estas soluciones mediante proyectos colaborativos de innovación e inversión.</w:t>
      </w:r>
    </w:p>
    <w:p w14:paraId="2BBC0397" w14:textId="77777777" w:rsidR="00844C98" w:rsidRPr="00844C98" w:rsidRDefault="00844C98" w:rsidP="00844C98">
      <w:pPr>
        <w:ind w:left="720"/>
        <w:rPr>
          <w:rFonts w:cstheme="minorHAnsi"/>
          <w:color w:val="6E7893" w:themeColor="accent1"/>
          <w:lang w:val="es-ES"/>
        </w:rPr>
      </w:pPr>
    </w:p>
    <w:p w14:paraId="7916C674" w14:textId="6A5F501E" w:rsidR="00844C98" w:rsidRDefault="007D6ED7" w:rsidP="00844C98">
      <w:pPr>
        <w:ind w:left="720"/>
        <w:rPr>
          <w:rFonts w:cstheme="minorHAnsi"/>
          <w:color w:val="6E7893" w:themeColor="accent1"/>
          <w:lang w:val="es-ES"/>
        </w:rPr>
      </w:pPr>
      <w:r>
        <w:rPr>
          <w:rFonts w:cstheme="minorHAnsi"/>
          <w:color w:val="6E7893" w:themeColor="accent1"/>
          <w:lang w:val="es-ES"/>
        </w:rPr>
        <w:t>El</w:t>
      </w:r>
      <w:r w:rsidR="00844C98" w:rsidRPr="00844C98">
        <w:rPr>
          <w:rFonts w:cstheme="minorHAnsi"/>
          <w:color w:val="6E7893" w:themeColor="accent1"/>
          <w:lang w:val="es-ES"/>
        </w:rPr>
        <w:t xml:space="preserve"> 60% de las soluciones tecnológicas que impulsará esta plataforma</w:t>
      </w:r>
      <w:r>
        <w:rPr>
          <w:rFonts w:cstheme="minorHAnsi"/>
          <w:color w:val="6E7893" w:themeColor="accent1"/>
          <w:lang w:val="es-ES"/>
        </w:rPr>
        <w:t xml:space="preserve"> </w:t>
      </w:r>
      <w:r w:rsidR="004045BE">
        <w:rPr>
          <w:rFonts w:cstheme="minorHAnsi"/>
          <w:color w:val="6E7893" w:themeColor="accent1"/>
          <w:lang w:val="es-ES"/>
        </w:rPr>
        <w:t xml:space="preserve">se </w:t>
      </w:r>
      <w:r w:rsidR="004045BE" w:rsidRPr="00844C98">
        <w:rPr>
          <w:rFonts w:cstheme="minorHAnsi"/>
          <w:color w:val="6E7893" w:themeColor="accent1"/>
          <w:lang w:val="es-ES"/>
        </w:rPr>
        <w:t>destinará</w:t>
      </w:r>
      <w:r w:rsidR="00844C98" w:rsidRPr="00844C98">
        <w:rPr>
          <w:rFonts w:cstheme="minorHAnsi"/>
          <w:color w:val="6E7893" w:themeColor="accent1"/>
          <w:lang w:val="es-ES"/>
        </w:rPr>
        <w:t xml:space="preserve"> a </w:t>
      </w:r>
      <w:r>
        <w:rPr>
          <w:rFonts w:cstheme="minorHAnsi"/>
          <w:color w:val="6E7893" w:themeColor="accent1"/>
          <w:lang w:val="es-ES"/>
        </w:rPr>
        <w:t>comunidades</w:t>
      </w:r>
      <w:r w:rsidRPr="00844C98">
        <w:rPr>
          <w:rFonts w:cstheme="minorHAnsi"/>
          <w:color w:val="6E7893" w:themeColor="accent1"/>
          <w:lang w:val="es-ES"/>
        </w:rPr>
        <w:t xml:space="preserve"> </w:t>
      </w:r>
      <w:r w:rsidR="00844C98" w:rsidRPr="00844C98">
        <w:rPr>
          <w:rFonts w:cstheme="minorHAnsi"/>
          <w:color w:val="6E7893" w:themeColor="accent1"/>
          <w:lang w:val="es-ES"/>
        </w:rPr>
        <w:t xml:space="preserve">vulnerables y el 40% restante </w:t>
      </w:r>
      <w:r w:rsidR="00A95ED4">
        <w:rPr>
          <w:rFonts w:cstheme="minorHAnsi"/>
          <w:color w:val="6E7893" w:themeColor="accent1"/>
          <w:lang w:val="es-ES"/>
        </w:rPr>
        <w:t>apuntará</w:t>
      </w:r>
      <w:r w:rsidR="00844C98" w:rsidRPr="00844C98">
        <w:rPr>
          <w:rFonts w:cstheme="minorHAnsi"/>
          <w:color w:val="6E7893" w:themeColor="accent1"/>
          <w:lang w:val="es-ES"/>
        </w:rPr>
        <w:t xml:space="preserve"> a mejorar el impacto medioambiental. </w:t>
      </w:r>
      <w:r w:rsidR="00A95ED4">
        <w:rPr>
          <w:rFonts w:cstheme="minorHAnsi"/>
          <w:color w:val="6E7893" w:themeColor="accent1"/>
          <w:lang w:val="es-ES"/>
        </w:rPr>
        <w:t xml:space="preserve">Asimismo, </w:t>
      </w:r>
      <w:r w:rsidR="000773E6">
        <w:rPr>
          <w:rFonts w:cstheme="minorHAnsi"/>
          <w:color w:val="6E7893" w:themeColor="accent1"/>
          <w:lang w:val="es-ES"/>
        </w:rPr>
        <w:t xml:space="preserve">la iniciativa </w:t>
      </w:r>
      <w:r w:rsidR="00844C98" w:rsidRPr="00844C98">
        <w:rPr>
          <w:rFonts w:cstheme="minorHAnsi"/>
          <w:color w:val="6E7893" w:themeColor="accent1"/>
          <w:lang w:val="es-ES"/>
        </w:rPr>
        <w:t xml:space="preserve">movilizará inversiones corporativas </w:t>
      </w:r>
      <w:r w:rsidR="0017562E">
        <w:rPr>
          <w:rFonts w:cstheme="minorHAnsi"/>
          <w:color w:val="6E7893" w:themeColor="accent1"/>
          <w:lang w:val="es-ES"/>
        </w:rPr>
        <w:t xml:space="preserve">que prioricen </w:t>
      </w:r>
      <w:r w:rsidR="00844C98" w:rsidRPr="00844C98">
        <w:rPr>
          <w:rFonts w:cstheme="minorHAnsi"/>
          <w:color w:val="6E7893" w:themeColor="accent1"/>
          <w:lang w:val="es-ES"/>
        </w:rPr>
        <w:t>los mercados de la región donde la brecha del capital emprendedor sea más grande.</w:t>
      </w:r>
    </w:p>
    <w:p w14:paraId="1C91D020" w14:textId="77777777" w:rsidR="00844C98" w:rsidRPr="00844C98" w:rsidRDefault="00844C98" w:rsidP="00844C98">
      <w:pPr>
        <w:ind w:left="720"/>
        <w:rPr>
          <w:rFonts w:cstheme="minorHAnsi"/>
          <w:color w:val="6E7893" w:themeColor="accent1"/>
          <w:lang w:val="es-ES"/>
        </w:rPr>
      </w:pPr>
    </w:p>
    <w:p w14:paraId="78569F4E" w14:textId="77777777" w:rsidR="0051329F" w:rsidRDefault="0051329F" w:rsidP="0051329F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Theme="minorHAnsi" w:eastAsiaTheme="minorEastAsia" w:hAnsiTheme="minorHAnsi" w:cstheme="minorHAnsi"/>
          <w:color w:val="6E7893" w:themeColor="accent1"/>
          <w:lang w:eastAsia="en-US"/>
        </w:rPr>
      </w:pPr>
      <w:r w:rsidRPr="00844C98">
        <w:rPr>
          <w:rFonts w:asciiTheme="minorHAnsi" w:eastAsiaTheme="minorEastAsia" w:hAnsiTheme="minorHAnsi" w:cstheme="minorHAnsi"/>
          <w:color w:val="6E7893" w:themeColor="accent1"/>
          <w:lang w:eastAsia="en-US"/>
        </w:rPr>
        <w:t>La reunión entre ambos presidentes se llevó a cabo en la sede de Telefónica en Madrid donde repasaron el avance de otros proyectos claves</w:t>
      </w:r>
      <w:r>
        <w:rPr>
          <w:rFonts w:asciiTheme="minorHAnsi" w:eastAsiaTheme="minorEastAsia" w:hAnsiTheme="minorHAnsi" w:cstheme="minorHAnsi"/>
          <w:color w:val="6E7893" w:themeColor="accent1"/>
          <w:lang w:eastAsia="en-US"/>
        </w:rPr>
        <w:t>. Estos incluyen</w:t>
      </w:r>
      <w:r w:rsidRPr="00844C98">
        <w:rPr>
          <w:rFonts w:asciiTheme="minorHAnsi" w:eastAsiaTheme="minorEastAsia" w:hAnsiTheme="minorHAnsi" w:cstheme="minorHAnsi"/>
          <w:color w:val="6E7893" w:themeColor="accent1"/>
          <w:lang w:eastAsia="en-US"/>
        </w:rPr>
        <w:t xml:space="preserve"> Destino Empleo en Chile, programa de empleabilidad desarrollado por Fundación Telefónica y </w:t>
      </w:r>
      <w:r>
        <w:rPr>
          <w:rFonts w:asciiTheme="minorHAnsi" w:eastAsiaTheme="minorEastAsia" w:hAnsiTheme="minorHAnsi" w:cstheme="minorHAnsi"/>
          <w:color w:val="6E7893" w:themeColor="accent1"/>
          <w:lang w:eastAsia="en-US"/>
        </w:rPr>
        <w:t>el BID,</w:t>
      </w:r>
      <w:r w:rsidRPr="00844C98">
        <w:rPr>
          <w:rFonts w:asciiTheme="minorHAnsi" w:eastAsiaTheme="minorEastAsia" w:hAnsiTheme="minorHAnsi" w:cstheme="minorHAnsi"/>
          <w:color w:val="6E7893" w:themeColor="accent1"/>
          <w:lang w:eastAsia="en-US"/>
        </w:rPr>
        <w:t xml:space="preserve"> </w:t>
      </w:r>
      <w:r>
        <w:rPr>
          <w:rFonts w:asciiTheme="minorHAnsi" w:eastAsiaTheme="minorEastAsia" w:hAnsiTheme="minorHAnsi" w:cstheme="minorHAnsi"/>
          <w:color w:val="6E7893" w:themeColor="accent1"/>
          <w:lang w:eastAsia="en-US"/>
        </w:rPr>
        <w:t xml:space="preserve">e </w:t>
      </w:r>
      <w:r w:rsidRPr="00844C98">
        <w:rPr>
          <w:rFonts w:asciiTheme="minorHAnsi" w:eastAsiaTheme="minorEastAsia" w:hAnsiTheme="minorHAnsi" w:cstheme="minorHAnsi"/>
          <w:color w:val="6E7893" w:themeColor="accent1"/>
          <w:lang w:eastAsia="en-US"/>
        </w:rPr>
        <w:t>Internet para Todos (</w:t>
      </w:r>
      <w:proofErr w:type="spellStart"/>
      <w:r w:rsidRPr="00844C98">
        <w:rPr>
          <w:rFonts w:asciiTheme="minorHAnsi" w:eastAsiaTheme="minorEastAsia" w:hAnsiTheme="minorHAnsi" w:cstheme="minorHAnsi"/>
          <w:color w:val="6E7893" w:themeColor="accent1"/>
          <w:lang w:eastAsia="en-US"/>
        </w:rPr>
        <w:t>IpT</w:t>
      </w:r>
      <w:proofErr w:type="spellEnd"/>
      <w:r w:rsidRPr="00844C98">
        <w:rPr>
          <w:rFonts w:asciiTheme="minorHAnsi" w:eastAsiaTheme="minorEastAsia" w:hAnsiTheme="minorHAnsi" w:cstheme="minorHAnsi"/>
          <w:color w:val="6E7893" w:themeColor="accent1"/>
          <w:lang w:eastAsia="en-US"/>
        </w:rPr>
        <w:t>)</w:t>
      </w:r>
      <w:r>
        <w:rPr>
          <w:rFonts w:asciiTheme="minorHAnsi" w:eastAsiaTheme="minorEastAsia" w:hAnsiTheme="minorHAnsi" w:cstheme="minorHAnsi"/>
          <w:color w:val="6E7893" w:themeColor="accent1"/>
          <w:lang w:eastAsia="en-US"/>
        </w:rPr>
        <w:t xml:space="preserve">, </w:t>
      </w:r>
      <w:r w:rsidRPr="00615E10">
        <w:rPr>
          <w:rFonts w:asciiTheme="minorHAnsi" w:eastAsiaTheme="minorEastAsia" w:hAnsiTheme="minorHAnsi" w:cstheme="minorHAnsi"/>
          <w:color w:val="6E7893" w:themeColor="accent1"/>
          <w:lang w:eastAsia="en-US"/>
        </w:rPr>
        <w:t>donde revisaron las posibilidades de expandir el éxito de Internet para Todos Perú a Ecuador y Colombia.</w:t>
      </w:r>
      <w:r w:rsidRPr="00844C98">
        <w:rPr>
          <w:rFonts w:asciiTheme="minorHAnsi" w:eastAsiaTheme="minorEastAsia" w:hAnsiTheme="minorHAnsi" w:cstheme="minorHAnsi"/>
          <w:color w:val="6E7893" w:themeColor="accent1"/>
          <w:lang w:eastAsia="en-US"/>
        </w:rPr>
        <w:t xml:space="preserve"> </w:t>
      </w:r>
    </w:p>
    <w:p w14:paraId="799830D0" w14:textId="1DCBB3BF" w:rsidR="004701FE" w:rsidRDefault="001119C8" w:rsidP="004701FE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Theme="minorHAnsi" w:eastAsiaTheme="minorEastAsia" w:hAnsiTheme="minorHAnsi" w:cstheme="minorHAnsi"/>
          <w:color w:val="6E7893" w:themeColor="accent1"/>
          <w:lang w:eastAsia="en-US"/>
        </w:rPr>
      </w:pPr>
      <w:bookmarkStart w:id="0" w:name="_GoBack"/>
      <w:bookmarkEnd w:id="0"/>
      <w:r>
        <w:rPr>
          <w:rFonts w:asciiTheme="minorHAnsi" w:eastAsiaTheme="minorEastAsia" w:hAnsiTheme="minorHAnsi" w:cstheme="minorHAnsi"/>
          <w:color w:val="6E7893" w:themeColor="accent1"/>
          <w:lang w:eastAsia="en-US"/>
        </w:rPr>
        <w:t>A la fecha,</w:t>
      </w:r>
      <w:r w:rsidR="00844C98" w:rsidRPr="00844C98">
        <w:rPr>
          <w:rFonts w:asciiTheme="minorHAnsi" w:eastAsiaTheme="minorEastAsia" w:hAnsiTheme="minorHAnsi" w:cstheme="minorHAnsi"/>
          <w:color w:val="6E7893" w:themeColor="accent1"/>
          <w:lang w:eastAsia="en-US"/>
        </w:rPr>
        <w:t xml:space="preserve"> </w:t>
      </w:r>
      <w:proofErr w:type="spellStart"/>
      <w:r w:rsidR="00844C98" w:rsidRPr="00844C98">
        <w:rPr>
          <w:rFonts w:asciiTheme="minorHAnsi" w:eastAsiaTheme="minorEastAsia" w:hAnsiTheme="minorHAnsi" w:cstheme="minorHAnsi"/>
          <w:color w:val="6E7893" w:themeColor="accent1"/>
          <w:lang w:eastAsia="en-US"/>
        </w:rPr>
        <w:t>IpT</w:t>
      </w:r>
      <w:proofErr w:type="spellEnd"/>
      <w:r w:rsidR="00844C98" w:rsidRPr="00844C98">
        <w:rPr>
          <w:rFonts w:asciiTheme="minorHAnsi" w:eastAsiaTheme="minorEastAsia" w:hAnsiTheme="minorHAnsi" w:cstheme="minorHAnsi"/>
          <w:color w:val="6E7893" w:themeColor="accent1"/>
          <w:lang w:eastAsia="en-US"/>
        </w:rPr>
        <w:t xml:space="preserve"> Perú ha mejorado la conectividad a más de 3 millones de personas en el país, con más de 1.850 </w:t>
      </w:r>
      <w:r w:rsidR="009E0B30">
        <w:rPr>
          <w:rFonts w:asciiTheme="minorHAnsi" w:eastAsiaTheme="minorEastAsia" w:hAnsiTheme="minorHAnsi" w:cstheme="minorHAnsi"/>
          <w:color w:val="6E7893" w:themeColor="accent1"/>
          <w:lang w:eastAsia="en-US"/>
        </w:rPr>
        <w:t>instalaciones</w:t>
      </w:r>
      <w:r w:rsidR="009E0B30" w:rsidRPr="00844C98">
        <w:rPr>
          <w:rFonts w:asciiTheme="minorHAnsi" w:eastAsiaTheme="minorEastAsia" w:hAnsiTheme="minorHAnsi" w:cstheme="minorHAnsi"/>
          <w:color w:val="6E7893" w:themeColor="accent1"/>
          <w:lang w:eastAsia="en-US"/>
        </w:rPr>
        <w:t xml:space="preserve"> </w:t>
      </w:r>
      <w:r w:rsidR="00844C98" w:rsidRPr="00844C98">
        <w:rPr>
          <w:rFonts w:asciiTheme="minorHAnsi" w:eastAsiaTheme="minorEastAsia" w:hAnsiTheme="minorHAnsi" w:cstheme="minorHAnsi"/>
          <w:color w:val="6E7893" w:themeColor="accent1"/>
          <w:lang w:eastAsia="en-US"/>
        </w:rPr>
        <w:t>4G conectad</w:t>
      </w:r>
      <w:r w:rsidR="004045BE">
        <w:rPr>
          <w:rFonts w:asciiTheme="minorHAnsi" w:eastAsiaTheme="minorEastAsia" w:hAnsiTheme="minorHAnsi" w:cstheme="minorHAnsi"/>
          <w:color w:val="6E7893" w:themeColor="accent1"/>
          <w:lang w:eastAsia="en-US"/>
        </w:rPr>
        <w:t>a</w:t>
      </w:r>
      <w:r w:rsidR="00844C98" w:rsidRPr="00844C98">
        <w:rPr>
          <w:rFonts w:asciiTheme="minorHAnsi" w:eastAsiaTheme="minorEastAsia" w:hAnsiTheme="minorHAnsi" w:cstheme="minorHAnsi"/>
          <w:color w:val="6E7893" w:themeColor="accent1"/>
          <w:lang w:eastAsia="en-US"/>
        </w:rPr>
        <w:t>s hoy, lo que le convierte en la empresa Red como servicio más grande del mundo.</w:t>
      </w:r>
    </w:p>
    <w:p w14:paraId="2D0F79BE" w14:textId="77777777" w:rsidR="004701FE" w:rsidRDefault="004701FE" w:rsidP="004701FE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Theme="minorHAnsi" w:eastAsiaTheme="minorEastAsia" w:hAnsiTheme="minorHAnsi" w:cstheme="minorHAnsi"/>
          <w:color w:val="6E7893" w:themeColor="accent1"/>
          <w:lang w:eastAsia="en-US"/>
        </w:rPr>
      </w:pPr>
    </w:p>
    <w:p w14:paraId="42268309" w14:textId="5E959F5C" w:rsidR="00BB7F8E" w:rsidRPr="004701FE" w:rsidRDefault="00BB7F8E" w:rsidP="004701FE">
      <w:pPr>
        <w:pStyle w:val="NormalWeb"/>
        <w:shd w:val="clear" w:color="auto" w:fill="FFFFFF"/>
        <w:spacing w:before="0" w:beforeAutospacing="0" w:after="150" w:afterAutospacing="0"/>
        <w:ind w:left="567" w:firstLine="153"/>
        <w:rPr>
          <w:rFonts w:asciiTheme="majorHAnsi" w:eastAsiaTheme="minorEastAsia" w:hAnsiTheme="majorHAnsi" w:cstheme="majorHAnsi"/>
          <w:b/>
          <w:bCs/>
          <w:color w:val="0066FF"/>
          <w:lang w:eastAsia="en-US"/>
        </w:rPr>
      </w:pPr>
      <w:r w:rsidRPr="004701FE">
        <w:rPr>
          <w:rFonts w:asciiTheme="majorHAnsi" w:eastAsiaTheme="minorEastAsia" w:hAnsiTheme="majorHAnsi" w:cstheme="majorHAnsi"/>
          <w:b/>
          <w:bCs/>
          <w:color w:val="0066FF"/>
          <w:lang w:eastAsia="en-US"/>
        </w:rPr>
        <w:t>Acerca de</w:t>
      </w:r>
      <w:r w:rsidR="00844C98" w:rsidRPr="004701FE">
        <w:rPr>
          <w:rFonts w:asciiTheme="majorHAnsi" w:eastAsiaTheme="minorEastAsia" w:hAnsiTheme="majorHAnsi" w:cstheme="majorHAnsi"/>
          <w:b/>
          <w:bCs/>
          <w:color w:val="0066FF"/>
          <w:lang w:eastAsia="en-US"/>
        </w:rPr>
        <w:t xml:space="preserve">l BID </w:t>
      </w:r>
      <w:r w:rsidRPr="004701FE">
        <w:rPr>
          <w:rFonts w:asciiTheme="majorHAnsi" w:eastAsiaTheme="minorEastAsia" w:hAnsiTheme="majorHAnsi" w:cstheme="majorHAnsi"/>
          <w:b/>
          <w:bCs/>
          <w:color w:val="0066FF"/>
          <w:lang w:eastAsia="en-US"/>
        </w:rPr>
        <w:t xml:space="preserve"> </w:t>
      </w:r>
    </w:p>
    <w:p w14:paraId="4337791D" w14:textId="0CB8F419" w:rsidR="002D064C" w:rsidRPr="002D064C" w:rsidRDefault="002D064C" w:rsidP="002D064C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Theme="minorHAnsi" w:eastAsiaTheme="minorEastAsia" w:hAnsiTheme="minorHAnsi" w:cstheme="minorHAnsi"/>
          <w:color w:val="6E7893" w:themeColor="accent1"/>
          <w:lang w:eastAsia="en-US"/>
        </w:rPr>
      </w:pPr>
      <w:r w:rsidRPr="002D064C">
        <w:rPr>
          <w:rFonts w:asciiTheme="minorHAnsi" w:eastAsiaTheme="minorEastAsia" w:hAnsiTheme="minorHAnsi" w:cstheme="minorHAnsi"/>
          <w:color w:val="6E7893" w:themeColor="accent1"/>
          <w:lang w:eastAsia="en-US"/>
        </w:rPr>
        <w:t>El Banco Interamericano de Desarrollo tiene como misión mejorar vidas. Desde su fundación en 1959, el BID ha sido una fuente principal de financiamiento a largo plazo para el desarrollo económico, social e institucional en América Latina y el Caribe. El BID también realiza proyectos de investigación de vanguardia y ofrece asesoría sobre políticas, asistencia técnica y capacitación a clientes del sector público y privado en toda la región.</w:t>
      </w:r>
    </w:p>
    <w:p w14:paraId="3A9C9DB0" w14:textId="77777777" w:rsidR="000C3E07" w:rsidRDefault="000C3E07" w:rsidP="004701FE">
      <w:pPr>
        <w:pStyle w:val="NormalWeb"/>
        <w:shd w:val="clear" w:color="auto" w:fill="FFFFFF"/>
        <w:spacing w:before="0" w:beforeAutospacing="0" w:after="150" w:afterAutospacing="0"/>
        <w:ind w:left="567" w:firstLine="153"/>
        <w:rPr>
          <w:rFonts w:asciiTheme="majorHAnsi" w:eastAsiaTheme="minorEastAsia" w:hAnsiTheme="majorHAnsi" w:cstheme="majorHAnsi"/>
          <w:b/>
          <w:bCs/>
          <w:color w:val="0066FF"/>
          <w:lang w:eastAsia="en-US"/>
        </w:rPr>
      </w:pPr>
    </w:p>
    <w:p w14:paraId="10C592C1" w14:textId="5B7BE211" w:rsidR="00844C98" w:rsidRPr="00844C98" w:rsidRDefault="00844C98" w:rsidP="004701FE">
      <w:pPr>
        <w:pStyle w:val="NormalWeb"/>
        <w:shd w:val="clear" w:color="auto" w:fill="FFFFFF"/>
        <w:spacing w:before="0" w:beforeAutospacing="0" w:after="150" w:afterAutospacing="0"/>
        <w:ind w:left="567" w:firstLine="153"/>
        <w:rPr>
          <w:rFonts w:asciiTheme="majorHAnsi" w:eastAsiaTheme="minorEastAsia" w:hAnsiTheme="majorHAnsi" w:cstheme="majorHAnsi"/>
          <w:b/>
          <w:bCs/>
          <w:color w:val="0066FF"/>
          <w:lang w:eastAsia="en-US"/>
        </w:rPr>
      </w:pPr>
      <w:r w:rsidRPr="00844C98">
        <w:rPr>
          <w:rFonts w:asciiTheme="majorHAnsi" w:eastAsiaTheme="minorEastAsia" w:hAnsiTheme="majorHAnsi" w:cstheme="majorHAnsi"/>
          <w:b/>
          <w:bCs/>
          <w:color w:val="0066FF"/>
          <w:lang w:eastAsia="en-US"/>
        </w:rPr>
        <w:t xml:space="preserve">Acerca de Telefónica </w:t>
      </w:r>
    </w:p>
    <w:p w14:paraId="2DBD0BC4" w14:textId="77777777" w:rsidR="004701FE" w:rsidRPr="004701FE" w:rsidRDefault="004701FE" w:rsidP="004701FE">
      <w:pPr>
        <w:shd w:val="clear" w:color="auto" w:fill="FFFFFF"/>
        <w:ind w:left="720"/>
        <w:rPr>
          <w:rFonts w:cstheme="minorHAnsi"/>
          <w:color w:val="6E7893" w:themeColor="accent1"/>
          <w:lang w:val="es-ES"/>
        </w:rPr>
      </w:pPr>
      <w:r w:rsidRPr="004701FE">
        <w:rPr>
          <w:rFonts w:cstheme="minorHAnsi"/>
          <w:color w:val="6E7893" w:themeColor="accent1"/>
          <w:lang w:val="es-ES"/>
        </w:rPr>
        <w:t>Telefónica es uno de los principales proveedores de servicios de telecomunicaciones del mundo. La compañía ofrece servicios de conectividad fija y móvil, así como una amplia gama de servicios digitales para particulares y empresas.  Está presente en Europa y Latinoamérica, donde cuenta con más de 365 millones de clientes.</w:t>
      </w:r>
    </w:p>
    <w:p w14:paraId="487925FC" w14:textId="77777777" w:rsidR="004701FE" w:rsidRPr="004701FE" w:rsidRDefault="004701FE" w:rsidP="004701FE">
      <w:pPr>
        <w:shd w:val="clear" w:color="auto" w:fill="FFFFFF"/>
        <w:rPr>
          <w:rFonts w:cstheme="minorHAnsi"/>
          <w:color w:val="6E7893" w:themeColor="accent1"/>
          <w:lang w:val="es-ES"/>
        </w:rPr>
      </w:pPr>
      <w:r w:rsidRPr="004701FE">
        <w:rPr>
          <w:rFonts w:cstheme="minorHAnsi"/>
          <w:color w:val="6E7893" w:themeColor="accent1"/>
          <w:lang w:val="es-ES"/>
        </w:rPr>
        <w:t> </w:t>
      </w:r>
    </w:p>
    <w:p w14:paraId="6AB30ED5" w14:textId="77777777" w:rsidR="004701FE" w:rsidRPr="004701FE" w:rsidRDefault="004701FE" w:rsidP="004701FE">
      <w:pPr>
        <w:shd w:val="clear" w:color="auto" w:fill="FFFFFF"/>
        <w:ind w:left="720"/>
        <w:rPr>
          <w:rFonts w:cstheme="minorHAnsi"/>
          <w:color w:val="6E7893" w:themeColor="accent1"/>
          <w:lang w:val="es-ES"/>
        </w:rPr>
      </w:pPr>
      <w:r w:rsidRPr="004701FE">
        <w:rPr>
          <w:rFonts w:cstheme="minorHAnsi"/>
          <w:color w:val="6E7893" w:themeColor="accent1"/>
          <w:lang w:val="es-ES"/>
        </w:rPr>
        <w:t>Telefónica es una empresa totalmente privada cuyas acciones cotizan en el mercado continuo de las bolsas españolas y en las bolsas de Nueva York y Lima.</w:t>
      </w:r>
    </w:p>
    <w:p w14:paraId="0418975C" w14:textId="77777777" w:rsidR="007F1FA2" w:rsidRPr="00CE1DD6" w:rsidRDefault="007F1FA2" w:rsidP="004701FE">
      <w:pPr>
        <w:pStyle w:val="PrrafoTelefnica"/>
        <w:ind w:left="0"/>
        <w:rPr>
          <w:lang w:val="es-ES"/>
        </w:rPr>
      </w:pPr>
    </w:p>
    <w:p w14:paraId="3E734BE9" w14:textId="40E340EC" w:rsidR="007F1FA2" w:rsidRPr="0037634C" w:rsidRDefault="0037634C" w:rsidP="00937087">
      <w:pPr>
        <w:pStyle w:val="PrrafoTelefnica"/>
        <w:rPr>
          <w:b/>
          <w:bCs/>
          <w:sz w:val="20"/>
          <w:szCs w:val="20"/>
          <w:lang w:val="es-ES"/>
        </w:rPr>
      </w:pPr>
      <w:r w:rsidRPr="0037634C">
        <w:rPr>
          <w:b/>
          <w:bCs/>
          <w:sz w:val="20"/>
          <w:szCs w:val="20"/>
          <w:lang w:val="es-ES"/>
        </w:rPr>
        <w:lastRenderedPageBreak/>
        <w:t>(*) Pie de foto:</w:t>
      </w:r>
      <w:r w:rsidR="005804C1">
        <w:rPr>
          <w:b/>
          <w:bCs/>
          <w:sz w:val="20"/>
          <w:szCs w:val="20"/>
          <w:lang w:val="es-ES"/>
        </w:rPr>
        <w:t xml:space="preserve"> </w:t>
      </w:r>
      <w:r w:rsidR="005804C1" w:rsidRPr="005804C1">
        <w:rPr>
          <w:i/>
          <w:iCs/>
          <w:sz w:val="20"/>
          <w:szCs w:val="20"/>
          <w:lang w:val="es-ES"/>
        </w:rPr>
        <w:t>(De izquierda a derecha</w:t>
      </w:r>
      <w:r w:rsidRPr="0037634C">
        <w:rPr>
          <w:i/>
          <w:iCs/>
          <w:sz w:val="20"/>
          <w:szCs w:val="20"/>
          <w:lang w:val="es-ES"/>
        </w:rPr>
        <w:t xml:space="preserve">) </w:t>
      </w:r>
      <w:r w:rsidRPr="0037634C">
        <w:rPr>
          <w:sz w:val="20"/>
          <w:szCs w:val="20"/>
          <w:lang w:val="es-ES"/>
        </w:rPr>
        <w:t>José María Álvarez-Pallete, presidente ejecutivo de Telefónica, y</w:t>
      </w:r>
      <w:r w:rsidRPr="0037634C">
        <w:rPr>
          <w:b/>
          <w:bCs/>
          <w:sz w:val="20"/>
          <w:szCs w:val="20"/>
          <w:lang w:val="es-ES"/>
        </w:rPr>
        <w:t xml:space="preserve"> </w:t>
      </w:r>
      <w:r w:rsidRPr="0037634C">
        <w:rPr>
          <w:sz w:val="20"/>
          <w:szCs w:val="20"/>
          <w:lang w:val="es-ES"/>
        </w:rPr>
        <w:t>Mauricio Claver-</w:t>
      </w:r>
      <w:proofErr w:type="spellStart"/>
      <w:r w:rsidRPr="0037634C">
        <w:rPr>
          <w:sz w:val="20"/>
          <w:szCs w:val="20"/>
          <w:lang w:val="es-ES"/>
        </w:rPr>
        <w:t>Carone</w:t>
      </w:r>
      <w:proofErr w:type="spellEnd"/>
      <w:r w:rsidRPr="0037634C">
        <w:rPr>
          <w:sz w:val="20"/>
          <w:szCs w:val="20"/>
          <w:lang w:val="es-ES"/>
        </w:rPr>
        <w:t>, presidente del Banco Interamericano de Desarrollo (BID), en Distrito Telefónica.</w:t>
      </w:r>
    </w:p>
    <w:sectPr w:rsidR="007F1FA2" w:rsidRPr="0037634C" w:rsidSect="00096A5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0" w:h="16840"/>
      <w:pgMar w:top="1701" w:right="843" w:bottom="1440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2EF34F" w14:textId="77777777" w:rsidR="00D473C8" w:rsidRDefault="00D473C8" w:rsidP="00932EC0">
      <w:r>
        <w:separator/>
      </w:r>
    </w:p>
  </w:endnote>
  <w:endnote w:type="continuationSeparator" w:id="0">
    <w:p w14:paraId="40585F04" w14:textId="77777777" w:rsidR="00D473C8" w:rsidRDefault="00D473C8" w:rsidP="00932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Telefonica ExtraLight">
    <w:altName w:val="Calibri"/>
    <w:panose1 w:val="00000300000000000000"/>
    <w:charset w:val="00"/>
    <w:family w:val="auto"/>
    <w:pitch w:val="variable"/>
    <w:sig w:usb0="A000002F" w:usb1="4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92460703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34245F2F" w14:textId="77777777" w:rsidR="00937087" w:rsidRDefault="00937087" w:rsidP="004142DD">
        <w:pPr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sdt>
    <w:sdtPr>
      <w:rPr>
        <w:rStyle w:val="Nmerodepgina"/>
      </w:rPr>
      <w:id w:val="-1267452554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726456C0" w14:textId="77777777" w:rsidR="002344AC" w:rsidRDefault="002344AC" w:rsidP="00937087">
        <w:pPr>
          <w:framePr w:wrap="none" w:vAnchor="text" w:hAnchor="margin" w:xAlign="right" w:y="1"/>
          <w:ind w:right="360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sdt>
    <w:sdtPr>
      <w:rPr>
        <w:rStyle w:val="Nmerodepgina"/>
      </w:rPr>
      <w:id w:val="-1574120457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0E610B4C" w14:textId="77777777" w:rsidR="002344AC" w:rsidRDefault="002344AC" w:rsidP="002344AC">
        <w:pPr>
          <w:framePr w:wrap="none" w:vAnchor="text" w:hAnchor="margin" w:xAlign="right" w:y="1"/>
          <w:ind w:right="360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3BFB2CB7" w14:textId="77777777" w:rsidR="002344AC" w:rsidRDefault="002344AC" w:rsidP="002344AC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20D21" w14:textId="77777777" w:rsidR="00C97C47" w:rsidRPr="007F1FA2" w:rsidRDefault="00C97C47" w:rsidP="00937087">
    <w:pPr>
      <w:pStyle w:val="PrrafoTelefnica"/>
      <w:ind w:right="360"/>
      <w:rPr>
        <w:lang w:val="es-ES"/>
      </w:rPr>
    </w:pPr>
    <w:r w:rsidRPr="002344AC">
      <w:rPr>
        <w:rFonts w:asciiTheme="majorHAnsi" w:hAnsiTheme="majorHAnsi" w:cstheme="majorHAnsi"/>
        <w:b/>
        <w:bCs/>
        <w:sz w:val="20"/>
        <w:szCs w:val="20"/>
        <w:lang w:val="es-ES"/>
      </w:rPr>
      <w:t>Telefónica, S.A.</w:t>
    </w:r>
  </w:p>
  <w:p w14:paraId="4B7E7744" w14:textId="77777777" w:rsidR="00C97C47" w:rsidRPr="002344AC" w:rsidRDefault="00C97C47" w:rsidP="00C97C47">
    <w:pPr>
      <w:tabs>
        <w:tab w:val="left" w:pos="3520"/>
      </w:tabs>
      <w:ind w:left="567" w:right="425"/>
      <w:rPr>
        <w:rFonts w:cstheme="minorHAnsi"/>
        <w:color w:val="6E7893" w:themeColor="accent1"/>
        <w:sz w:val="20"/>
        <w:szCs w:val="20"/>
        <w:lang w:val="es-ES"/>
      </w:rPr>
    </w:pPr>
    <w:r w:rsidRPr="002344AC">
      <w:rPr>
        <w:rFonts w:cstheme="minorHAnsi"/>
        <w:color w:val="6E7893" w:themeColor="accent1"/>
        <w:sz w:val="20"/>
        <w:szCs w:val="20"/>
        <w:lang w:val="es-ES"/>
      </w:rPr>
      <w:t>Dirección de Comunicación Corporativa</w:t>
    </w:r>
  </w:p>
  <w:p w14:paraId="4DB24218" w14:textId="77777777" w:rsidR="00C97C47" w:rsidRPr="00135C82" w:rsidRDefault="00C97C47" w:rsidP="00C97C47">
    <w:pPr>
      <w:tabs>
        <w:tab w:val="left" w:pos="3520"/>
      </w:tabs>
      <w:ind w:left="567" w:right="425"/>
      <w:rPr>
        <w:rFonts w:cstheme="minorHAnsi"/>
        <w:color w:val="6E7893" w:themeColor="accent1"/>
        <w:sz w:val="20"/>
        <w:szCs w:val="20"/>
        <w:lang w:val="fr-FR"/>
      </w:rPr>
    </w:pPr>
    <w:r w:rsidRPr="00135C82">
      <w:rPr>
        <w:rFonts w:cstheme="minorHAnsi"/>
        <w:color w:val="6E7893" w:themeColor="accent1"/>
        <w:sz w:val="20"/>
        <w:szCs w:val="20"/>
        <w:lang w:val="fr-FR"/>
      </w:rPr>
      <w:t>Tel: +34 91 482 38 00 email: prensatelefonica@telefonica.com</w:t>
    </w:r>
  </w:p>
  <w:sdt>
    <w:sdtPr>
      <w:rPr>
        <w:rStyle w:val="Nmerodepgina"/>
      </w:rPr>
      <w:id w:val="8955253"/>
      <w:docPartObj>
        <w:docPartGallery w:val="Page Numbers (Bottom of Page)"/>
        <w:docPartUnique/>
      </w:docPartObj>
    </w:sdtPr>
    <w:sdtEndPr>
      <w:rPr>
        <w:rStyle w:val="Nmerodepgina"/>
        <w:color w:val="6E7893" w:themeColor="accent1"/>
        <w:sz w:val="20"/>
        <w:szCs w:val="20"/>
      </w:rPr>
    </w:sdtEndPr>
    <w:sdtContent>
      <w:p w14:paraId="4A9E7D1E" w14:textId="77777777" w:rsidR="00937087" w:rsidRPr="00135C82" w:rsidRDefault="00937087" w:rsidP="00937087">
        <w:pPr>
          <w:framePr w:wrap="none" w:vAnchor="text" w:hAnchor="page" w:x="10437" w:y="67"/>
          <w:rPr>
            <w:rStyle w:val="Nmerodepgina"/>
            <w:color w:val="6E7893" w:themeColor="accent1"/>
            <w:sz w:val="20"/>
            <w:szCs w:val="20"/>
            <w:lang w:val="fr-FR"/>
          </w:rPr>
        </w:pPr>
        <w:r w:rsidRPr="00937087">
          <w:rPr>
            <w:rStyle w:val="Nmerodepgina"/>
            <w:color w:val="6E7893" w:themeColor="accent1"/>
            <w:sz w:val="20"/>
            <w:szCs w:val="20"/>
          </w:rPr>
          <w:fldChar w:fldCharType="begin"/>
        </w:r>
        <w:r w:rsidRPr="00135C82">
          <w:rPr>
            <w:rStyle w:val="Nmerodepgina"/>
            <w:color w:val="6E7893" w:themeColor="accent1"/>
            <w:sz w:val="20"/>
            <w:szCs w:val="20"/>
            <w:lang w:val="fr-FR"/>
          </w:rPr>
          <w:instrText xml:space="preserve"> PAGE </w:instrText>
        </w:r>
        <w:r w:rsidRPr="00937087">
          <w:rPr>
            <w:rStyle w:val="Nmerodepgina"/>
            <w:color w:val="6E7893" w:themeColor="accent1"/>
            <w:sz w:val="20"/>
            <w:szCs w:val="20"/>
          </w:rPr>
          <w:fldChar w:fldCharType="separate"/>
        </w:r>
        <w:r w:rsidRPr="00135C82">
          <w:rPr>
            <w:rStyle w:val="Nmerodepgina"/>
            <w:noProof/>
            <w:color w:val="6E7893" w:themeColor="accent1"/>
            <w:sz w:val="20"/>
            <w:szCs w:val="20"/>
            <w:lang w:val="fr-FR"/>
          </w:rPr>
          <w:t>1</w:t>
        </w:r>
        <w:r w:rsidRPr="00937087">
          <w:rPr>
            <w:rStyle w:val="Nmerodepgina"/>
            <w:color w:val="6E7893" w:themeColor="accent1"/>
            <w:sz w:val="20"/>
            <w:szCs w:val="20"/>
          </w:rPr>
          <w:fldChar w:fldCharType="end"/>
        </w:r>
      </w:p>
    </w:sdtContent>
  </w:sdt>
  <w:p w14:paraId="3D32BF0A" w14:textId="77777777" w:rsidR="00C97C47" w:rsidRPr="002344AC" w:rsidRDefault="00C97C47" w:rsidP="00C97C47">
    <w:pPr>
      <w:tabs>
        <w:tab w:val="left" w:pos="3520"/>
      </w:tabs>
      <w:ind w:left="567" w:right="425"/>
      <w:rPr>
        <w:rFonts w:cstheme="minorHAnsi"/>
        <w:color w:val="0066FF" w:themeColor="text2"/>
      </w:rPr>
    </w:pPr>
    <w:r w:rsidRPr="002344AC">
      <w:rPr>
        <w:rFonts w:cstheme="minorHAnsi"/>
        <w:color w:val="0066FF" w:themeColor="text2"/>
        <w:sz w:val="20"/>
        <w:szCs w:val="20"/>
      </w:rPr>
      <w:t>saladeprensa.telefonica.com</w:t>
    </w:r>
  </w:p>
  <w:p w14:paraId="5ED7C5FC" w14:textId="77777777" w:rsidR="00C97C47" w:rsidRDefault="00C97C4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D56A3" w14:textId="77777777" w:rsidR="004515D6" w:rsidRDefault="004515D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12C04C" w14:textId="77777777" w:rsidR="00D473C8" w:rsidRDefault="00D473C8" w:rsidP="00932EC0">
      <w:r>
        <w:separator/>
      </w:r>
    </w:p>
  </w:footnote>
  <w:footnote w:type="continuationSeparator" w:id="0">
    <w:p w14:paraId="3DD2ABBB" w14:textId="77777777" w:rsidR="00D473C8" w:rsidRDefault="00D473C8" w:rsidP="00932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A4150" w14:textId="77777777" w:rsidR="004515D6" w:rsidRDefault="004515D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A5729" w14:textId="77777777" w:rsidR="00430CEE" w:rsidRPr="00B31A63" w:rsidRDefault="00430CEE" w:rsidP="00B31A63">
    <w:pPr>
      <w:jc w:val="right"/>
      <w:rPr>
        <w:rFonts w:ascii="Telefonica ExtraLight" w:hAnsi="Telefonica ExtraLight"/>
        <w:color w:val="FFFFFF" w:themeColor="background1"/>
        <w:sz w:val="60"/>
        <w:szCs w:val="6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11FB7" w14:textId="77777777" w:rsidR="004515D6" w:rsidRDefault="004515D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26D3F"/>
    <w:multiLevelType w:val="hybridMultilevel"/>
    <w:tmpl w:val="98742590"/>
    <w:lvl w:ilvl="0" w:tplc="4F389F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7210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7ADB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4404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EE83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380A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FC52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0075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5649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345676F"/>
    <w:multiLevelType w:val="hybridMultilevel"/>
    <w:tmpl w:val="AA3E8BA4"/>
    <w:lvl w:ilvl="0" w:tplc="080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" w15:restartNumberingAfterBreak="0">
    <w:nsid w:val="28B01422"/>
    <w:multiLevelType w:val="hybridMultilevel"/>
    <w:tmpl w:val="1A7AF9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E122C"/>
    <w:multiLevelType w:val="hybridMultilevel"/>
    <w:tmpl w:val="BD4CC4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62C36"/>
    <w:multiLevelType w:val="hybridMultilevel"/>
    <w:tmpl w:val="AAEA4CF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9C29F7"/>
    <w:multiLevelType w:val="multilevel"/>
    <w:tmpl w:val="3D400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815452"/>
    <w:multiLevelType w:val="hybridMultilevel"/>
    <w:tmpl w:val="2C66BFF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CCD1F1C"/>
    <w:multiLevelType w:val="hybridMultilevel"/>
    <w:tmpl w:val="E578E070"/>
    <w:lvl w:ilvl="0" w:tplc="D214C27E">
      <w:start w:val="1"/>
      <w:numFmt w:val="bullet"/>
      <w:pStyle w:val="ListaPrrafoTelefnica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4096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s-ES_tradnl" w:vendorID="64" w:dllVersion="0" w:nlCheck="1" w:checkStyle="0"/>
  <w:activeWritingStyle w:appName="MSWord" w:lang="fr-FR" w:vendorID="64" w:dllVersion="0" w:nlCheck="1" w:checkStyle="0"/>
  <w:activeWritingStyle w:appName="MSWord" w:lang="es-419" w:vendorID="64" w:dllVersion="0" w:nlCheck="1" w:checkStyle="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6BD"/>
    <w:rsid w:val="000114CF"/>
    <w:rsid w:val="00023F44"/>
    <w:rsid w:val="00045168"/>
    <w:rsid w:val="00071D24"/>
    <w:rsid w:val="000773E6"/>
    <w:rsid w:val="00083CA2"/>
    <w:rsid w:val="00096A59"/>
    <w:rsid w:val="000B2013"/>
    <w:rsid w:val="000C3E07"/>
    <w:rsid w:val="000C5F0D"/>
    <w:rsid w:val="000C74D8"/>
    <w:rsid w:val="000F0EB3"/>
    <w:rsid w:val="00103216"/>
    <w:rsid w:val="001119C8"/>
    <w:rsid w:val="001161B0"/>
    <w:rsid w:val="00135C82"/>
    <w:rsid w:val="00157DBE"/>
    <w:rsid w:val="00167038"/>
    <w:rsid w:val="00173A3B"/>
    <w:rsid w:val="0017438D"/>
    <w:rsid w:val="0017562E"/>
    <w:rsid w:val="00185E27"/>
    <w:rsid w:val="001921E7"/>
    <w:rsid w:val="001A4F81"/>
    <w:rsid w:val="001B60DA"/>
    <w:rsid w:val="001D4630"/>
    <w:rsid w:val="001E0A31"/>
    <w:rsid w:val="002123CF"/>
    <w:rsid w:val="00216CAC"/>
    <w:rsid w:val="002301DC"/>
    <w:rsid w:val="002344AC"/>
    <w:rsid w:val="00250A84"/>
    <w:rsid w:val="002627F3"/>
    <w:rsid w:val="00276315"/>
    <w:rsid w:val="002A44EE"/>
    <w:rsid w:val="002A569E"/>
    <w:rsid w:val="002B4CE5"/>
    <w:rsid w:val="002C34D4"/>
    <w:rsid w:val="002D064C"/>
    <w:rsid w:val="00306775"/>
    <w:rsid w:val="003511D7"/>
    <w:rsid w:val="0037634C"/>
    <w:rsid w:val="003B11A1"/>
    <w:rsid w:val="003B1741"/>
    <w:rsid w:val="003B3D16"/>
    <w:rsid w:val="003B7D6D"/>
    <w:rsid w:val="003C797E"/>
    <w:rsid w:val="003D092B"/>
    <w:rsid w:val="003E2045"/>
    <w:rsid w:val="003E5E31"/>
    <w:rsid w:val="003F669B"/>
    <w:rsid w:val="004045BE"/>
    <w:rsid w:val="004123F6"/>
    <w:rsid w:val="00430CEE"/>
    <w:rsid w:val="004515D6"/>
    <w:rsid w:val="004701FE"/>
    <w:rsid w:val="004706A4"/>
    <w:rsid w:val="00484896"/>
    <w:rsid w:val="004865B8"/>
    <w:rsid w:val="00492D25"/>
    <w:rsid w:val="004A7936"/>
    <w:rsid w:val="004D28C9"/>
    <w:rsid w:val="004D3D1B"/>
    <w:rsid w:val="004D5A84"/>
    <w:rsid w:val="004F6649"/>
    <w:rsid w:val="0051329F"/>
    <w:rsid w:val="00542D10"/>
    <w:rsid w:val="00572E68"/>
    <w:rsid w:val="00574D7E"/>
    <w:rsid w:val="00577210"/>
    <w:rsid w:val="005804C1"/>
    <w:rsid w:val="0058138E"/>
    <w:rsid w:val="005817F4"/>
    <w:rsid w:val="005C2029"/>
    <w:rsid w:val="005C58BD"/>
    <w:rsid w:val="005D2909"/>
    <w:rsid w:val="005D605C"/>
    <w:rsid w:val="005E531D"/>
    <w:rsid w:val="00600012"/>
    <w:rsid w:val="006319B9"/>
    <w:rsid w:val="00632BCB"/>
    <w:rsid w:val="00641F17"/>
    <w:rsid w:val="006B21F7"/>
    <w:rsid w:val="006B4463"/>
    <w:rsid w:val="006C31B8"/>
    <w:rsid w:val="006C403B"/>
    <w:rsid w:val="006E5A50"/>
    <w:rsid w:val="00716FE1"/>
    <w:rsid w:val="00727D58"/>
    <w:rsid w:val="007339E1"/>
    <w:rsid w:val="00734CE3"/>
    <w:rsid w:val="007416D3"/>
    <w:rsid w:val="00747183"/>
    <w:rsid w:val="00763AC2"/>
    <w:rsid w:val="00765EED"/>
    <w:rsid w:val="0077741D"/>
    <w:rsid w:val="007A48D8"/>
    <w:rsid w:val="007B3595"/>
    <w:rsid w:val="007D1B4C"/>
    <w:rsid w:val="007D6ED7"/>
    <w:rsid w:val="007E2823"/>
    <w:rsid w:val="007F1FA2"/>
    <w:rsid w:val="007F2C52"/>
    <w:rsid w:val="00832125"/>
    <w:rsid w:val="00832215"/>
    <w:rsid w:val="00844C98"/>
    <w:rsid w:val="00851784"/>
    <w:rsid w:val="00875DAA"/>
    <w:rsid w:val="008808BA"/>
    <w:rsid w:val="008B0F05"/>
    <w:rsid w:val="008C3932"/>
    <w:rsid w:val="00900154"/>
    <w:rsid w:val="00907A66"/>
    <w:rsid w:val="0092685B"/>
    <w:rsid w:val="00932EC0"/>
    <w:rsid w:val="00937087"/>
    <w:rsid w:val="0094634F"/>
    <w:rsid w:val="00952D5E"/>
    <w:rsid w:val="00977FA5"/>
    <w:rsid w:val="00982890"/>
    <w:rsid w:val="009A066C"/>
    <w:rsid w:val="009B0616"/>
    <w:rsid w:val="009B2D2A"/>
    <w:rsid w:val="009C7A06"/>
    <w:rsid w:val="009D3C19"/>
    <w:rsid w:val="009E0B30"/>
    <w:rsid w:val="009F5893"/>
    <w:rsid w:val="00A006A0"/>
    <w:rsid w:val="00A10776"/>
    <w:rsid w:val="00A31D96"/>
    <w:rsid w:val="00A35A0F"/>
    <w:rsid w:val="00A6304A"/>
    <w:rsid w:val="00A82905"/>
    <w:rsid w:val="00A837A5"/>
    <w:rsid w:val="00A86989"/>
    <w:rsid w:val="00A95ED4"/>
    <w:rsid w:val="00AD1110"/>
    <w:rsid w:val="00AE3377"/>
    <w:rsid w:val="00B0460B"/>
    <w:rsid w:val="00B308A5"/>
    <w:rsid w:val="00B30916"/>
    <w:rsid w:val="00B31A63"/>
    <w:rsid w:val="00B34F54"/>
    <w:rsid w:val="00B405CA"/>
    <w:rsid w:val="00B45350"/>
    <w:rsid w:val="00B5190A"/>
    <w:rsid w:val="00BB7F8E"/>
    <w:rsid w:val="00BC10A2"/>
    <w:rsid w:val="00BD480D"/>
    <w:rsid w:val="00BE3D1D"/>
    <w:rsid w:val="00BF6074"/>
    <w:rsid w:val="00C00B4E"/>
    <w:rsid w:val="00C15FF1"/>
    <w:rsid w:val="00C26564"/>
    <w:rsid w:val="00C46C8D"/>
    <w:rsid w:val="00C96AE7"/>
    <w:rsid w:val="00C97C47"/>
    <w:rsid w:val="00CA3053"/>
    <w:rsid w:val="00CB0A1C"/>
    <w:rsid w:val="00CB4883"/>
    <w:rsid w:val="00CC105A"/>
    <w:rsid w:val="00CC446E"/>
    <w:rsid w:val="00CC7C17"/>
    <w:rsid w:val="00CD5CCD"/>
    <w:rsid w:val="00CE1DD6"/>
    <w:rsid w:val="00D031B9"/>
    <w:rsid w:val="00D07F34"/>
    <w:rsid w:val="00D15B25"/>
    <w:rsid w:val="00D473C8"/>
    <w:rsid w:val="00DA2ABE"/>
    <w:rsid w:val="00DD4F3A"/>
    <w:rsid w:val="00DE1A2D"/>
    <w:rsid w:val="00DE4146"/>
    <w:rsid w:val="00DF3CE2"/>
    <w:rsid w:val="00E1772D"/>
    <w:rsid w:val="00E21415"/>
    <w:rsid w:val="00E35C5D"/>
    <w:rsid w:val="00E36054"/>
    <w:rsid w:val="00E47582"/>
    <w:rsid w:val="00E57D9E"/>
    <w:rsid w:val="00E825AC"/>
    <w:rsid w:val="00E90D0D"/>
    <w:rsid w:val="00E96452"/>
    <w:rsid w:val="00EA478F"/>
    <w:rsid w:val="00EC1308"/>
    <w:rsid w:val="00EC4A08"/>
    <w:rsid w:val="00F073FF"/>
    <w:rsid w:val="00F07EEF"/>
    <w:rsid w:val="00F257FA"/>
    <w:rsid w:val="00F4387E"/>
    <w:rsid w:val="00F55D2E"/>
    <w:rsid w:val="00F616BD"/>
    <w:rsid w:val="00F64C2E"/>
    <w:rsid w:val="00F74DF4"/>
    <w:rsid w:val="00F87AA9"/>
    <w:rsid w:val="00F936F2"/>
    <w:rsid w:val="00F95F64"/>
    <w:rsid w:val="00FA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B4B458"/>
  <w14:defaultImageDpi w14:val="300"/>
  <w15:docId w15:val="{27C3A5AF-E8C7-47A3-8D55-B7B612F5A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link w:val="Ttulo1Car"/>
    <w:uiPriority w:val="9"/>
    <w:rsid w:val="007F1F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2596E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F1FA2"/>
    <w:rPr>
      <w:rFonts w:asciiTheme="majorHAnsi" w:eastAsiaTheme="majorEastAsia" w:hAnsiTheme="majorHAnsi" w:cstheme="majorBidi"/>
      <w:color w:val="52596E" w:themeColor="accent1" w:themeShade="BF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2EC0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2EC0"/>
    <w:rPr>
      <w:rFonts w:ascii="Lucida Grande" w:hAnsi="Lucida Grande"/>
      <w:sz w:val="18"/>
      <w:szCs w:val="18"/>
    </w:rPr>
  </w:style>
  <w:style w:type="paragraph" w:customStyle="1" w:styleId="TtuloTelefnica">
    <w:name w:val="Título Telefónica"/>
    <w:basedOn w:val="Normal"/>
    <w:qFormat/>
    <w:rsid w:val="002344AC"/>
    <w:pPr>
      <w:tabs>
        <w:tab w:val="left" w:pos="3520"/>
      </w:tabs>
      <w:ind w:left="567" w:right="283"/>
    </w:pPr>
    <w:rPr>
      <w:rFonts w:asciiTheme="majorHAnsi" w:hAnsiTheme="majorHAnsi" w:cstheme="majorHAnsi"/>
      <w:b/>
      <w:bCs/>
      <w:color w:val="0066FF"/>
      <w:sz w:val="44"/>
      <w:szCs w:val="44"/>
      <w:lang w:val="es-ES"/>
    </w:rPr>
  </w:style>
  <w:style w:type="paragraph" w:customStyle="1" w:styleId="ListaPrrafoTelefnica">
    <w:name w:val="Lista Párrafo Telefónica"/>
    <w:basedOn w:val="Normal"/>
    <w:qFormat/>
    <w:rsid w:val="007F1FA2"/>
    <w:pPr>
      <w:numPr>
        <w:numId w:val="2"/>
      </w:numPr>
      <w:tabs>
        <w:tab w:val="left" w:pos="3520"/>
      </w:tabs>
      <w:ind w:left="1276" w:right="283"/>
      <w:contextualSpacing/>
    </w:pPr>
    <w:rPr>
      <w:rFonts w:cstheme="minorHAnsi"/>
      <w:color w:val="6E7893" w:themeColor="accent1"/>
    </w:rPr>
  </w:style>
  <w:style w:type="paragraph" w:customStyle="1" w:styleId="PrrafoTelefnica">
    <w:name w:val="Párrafo Telefónica"/>
    <w:basedOn w:val="Normal"/>
    <w:qFormat/>
    <w:rsid w:val="007F1FA2"/>
    <w:pPr>
      <w:tabs>
        <w:tab w:val="left" w:pos="3520"/>
      </w:tabs>
      <w:ind w:left="567" w:right="283"/>
      <w:contextualSpacing/>
    </w:pPr>
    <w:rPr>
      <w:rFonts w:cstheme="minorHAnsi"/>
      <w:color w:val="6E7893" w:themeColor="accent1"/>
    </w:rPr>
  </w:style>
  <w:style w:type="paragraph" w:customStyle="1" w:styleId="SubtituloTelefnica">
    <w:name w:val="Subtitulo Telefónica"/>
    <w:basedOn w:val="Normal"/>
    <w:qFormat/>
    <w:rsid w:val="007F1FA2"/>
    <w:pPr>
      <w:tabs>
        <w:tab w:val="left" w:pos="3520"/>
      </w:tabs>
      <w:ind w:left="567"/>
      <w:contextualSpacing/>
    </w:pPr>
    <w:rPr>
      <w:rFonts w:asciiTheme="majorHAnsi" w:hAnsiTheme="majorHAnsi" w:cstheme="majorHAnsi"/>
      <w:b/>
      <w:bCs/>
      <w:color w:val="0066FF"/>
    </w:rPr>
  </w:style>
  <w:style w:type="character" w:styleId="Nmerodepgina">
    <w:name w:val="page number"/>
    <w:basedOn w:val="Fuentedeprrafopredeter"/>
    <w:uiPriority w:val="99"/>
    <w:semiHidden/>
    <w:unhideWhenUsed/>
    <w:rsid w:val="002344AC"/>
  </w:style>
  <w:style w:type="paragraph" w:styleId="Encabezado">
    <w:name w:val="header"/>
    <w:basedOn w:val="Normal"/>
    <w:link w:val="EncabezadoCar"/>
    <w:uiPriority w:val="99"/>
    <w:unhideWhenUsed/>
    <w:rsid w:val="004515D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15D6"/>
  </w:style>
  <w:style w:type="paragraph" w:styleId="Piedepgina">
    <w:name w:val="footer"/>
    <w:basedOn w:val="Normal"/>
    <w:link w:val="PiedepginaCar"/>
    <w:uiPriority w:val="99"/>
    <w:unhideWhenUsed/>
    <w:rsid w:val="004515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15D6"/>
  </w:style>
  <w:style w:type="paragraph" w:styleId="NormalWeb">
    <w:name w:val="Normal (Web)"/>
    <w:basedOn w:val="Normal"/>
    <w:uiPriority w:val="99"/>
    <w:unhideWhenUsed/>
    <w:rsid w:val="00641F1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paragraph" w:styleId="Prrafodelista">
    <w:name w:val="List Paragraph"/>
    <w:aliases w:val="List Paragraph (numbered (a)),Numbered Paragraph,Main numbered paragraph,References,Numbered List Paragraph,123 List Paragraph,Bullets,List Paragraph nowy,Liste 1,List_Paragraph,Multilevel para_II,List Paragraph1,Bullet paras,Body"/>
    <w:basedOn w:val="Normal"/>
    <w:link w:val="PrrafodelistaCar"/>
    <w:uiPriority w:val="34"/>
    <w:qFormat/>
    <w:rsid w:val="00E90D0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D2909"/>
    <w:rPr>
      <w:color w:val="59C2C9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D2909"/>
    <w:rPr>
      <w:color w:val="605E5C"/>
      <w:shd w:val="clear" w:color="auto" w:fill="E1DFDD"/>
    </w:rPr>
  </w:style>
  <w:style w:type="paragraph" w:customStyle="1" w:styleId="selectionshareable">
    <w:name w:val="selectionshareable"/>
    <w:basedOn w:val="Normal"/>
    <w:rsid w:val="00E1772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E1772D"/>
    <w:rPr>
      <w:b/>
      <w:bCs/>
    </w:rPr>
  </w:style>
  <w:style w:type="paragraph" w:customStyle="1" w:styleId="Default">
    <w:name w:val="Default"/>
    <w:rsid w:val="00CE1DD6"/>
    <w:pPr>
      <w:autoSpaceDE w:val="0"/>
      <w:autoSpaceDN w:val="0"/>
      <w:adjustRightInd w:val="0"/>
    </w:pPr>
    <w:rPr>
      <w:rFonts w:ascii="Franklin Gothic Medium Cond" w:eastAsia="Times New Roman" w:hAnsi="Franklin Gothic Medium Cond" w:cs="Franklin Gothic Medium Cond"/>
      <w:color w:val="000000"/>
      <w:lang w:val="es-ES_tradnl" w:eastAsia="es-ES_tradnl"/>
    </w:rPr>
  </w:style>
  <w:style w:type="character" w:customStyle="1" w:styleId="PrrafodelistaCar">
    <w:name w:val="Párrafo de lista Car"/>
    <w:aliases w:val="List Paragraph (numbered (a)) Car,Numbered Paragraph Car,Main numbered paragraph Car,References Car,Numbered List Paragraph Car,123 List Paragraph Car,Bullets Car,List Paragraph nowy Car,Liste 1 Car,List_Paragraph Car,Body Car"/>
    <w:link w:val="Prrafodelista"/>
    <w:uiPriority w:val="34"/>
    <w:locked/>
    <w:rsid w:val="00765EED"/>
  </w:style>
  <w:style w:type="character" w:styleId="Hipervnculovisitado">
    <w:name w:val="FollowedHyperlink"/>
    <w:basedOn w:val="Fuentedeprrafopredeter"/>
    <w:uiPriority w:val="99"/>
    <w:semiHidden/>
    <w:unhideWhenUsed/>
    <w:rsid w:val="00167038"/>
    <w:rPr>
      <w:color w:val="C366EF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3212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3212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3212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3212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321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17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33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91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4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www.wayra.com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sv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fairlac.iadb.org/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01621\Downloads\Nota%20de%20prensa%20TEF_2021%20(2).dotx" TargetMode="External"/></Relationships>
</file>

<file path=word/theme/theme1.xml><?xml version="1.0" encoding="utf-8"?>
<a:theme xmlns:a="http://schemas.openxmlformats.org/drawingml/2006/main" name="Office Theme">
  <a:themeElements>
    <a:clrScheme name="Telefonica Palette">
      <a:dk1>
        <a:srgbClr val="586179"/>
      </a:dk1>
      <a:lt1>
        <a:srgbClr val="FFFFFF"/>
      </a:lt1>
      <a:dk2>
        <a:srgbClr val="0066FF"/>
      </a:dk2>
      <a:lt2>
        <a:srgbClr val="F1F4FF"/>
      </a:lt2>
      <a:accent1>
        <a:srgbClr val="6E7893"/>
      </a:accent1>
      <a:accent2>
        <a:srgbClr val="7C877C"/>
      </a:accent2>
      <a:accent3>
        <a:srgbClr val="9D83A3"/>
      </a:accent3>
      <a:accent4>
        <a:srgbClr val="807477"/>
      </a:accent4>
      <a:accent5>
        <a:srgbClr val="E66C64"/>
      </a:accent5>
      <a:accent6>
        <a:srgbClr val="EAC344"/>
      </a:accent6>
      <a:hlink>
        <a:srgbClr val="59C2C9"/>
      </a:hlink>
      <a:folHlink>
        <a:srgbClr val="C366E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8A107BE-9514-41C5-926E-1BE5BFBC4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 de prensa TEF_2021 (2)</Template>
  <TotalTime>12</TotalTime>
  <Pages>3</Pages>
  <Words>791</Words>
  <Characters>4354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Lambie-Nairn</Company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ROJO SANCHEZ</dc:creator>
  <cp:keywords/>
  <dc:description/>
  <cp:lastModifiedBy>MARISOL ARRIBAS REVILLA</cp:lastModifiedBy>
  <cp:revision>5</cp:revision>
  <dcterms:created xsi:type="dcterms:W3CDTF">2021-11-08T08:19:00Z</dcterms:created>
  <dcterms:modified xsi:type="dcterms:W3CDTF">2021-11-08T12:30:00Z</dcterms:modified>
</cp:coreProperties>
</file>