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2C105" w14:textId="4215E06D" w:rsidR="00430CEE" w:rsidRPr="00430CEE" w:rsidRDefault="00E624C1" w:rsidP="00410EF4">
      <w:pPr>
        <w:pStyle w:val="PrrafoTelefnica"/>
        <w:rPr>
          <w:rFonts w:ascii="Arial" w:hAnsi="Arial"/>
          <w:color w:val="003200"/>
          <w:u w:val="single"/>
        </w:rPr>
      </w:pPr>
      <w:r>
        <w:rPr>
          <w:noProof/>
          <w:color w:val="2B579A"/>
          <w:shd w:val="clear" w:color="auto" w:fill="E6E6E6"/>
          <w:lang w:val="es-ES" w:eastAsia="es-ES"/>
        </w:rPr>
        <mc:AlternateContent>
          <mc:Choice Requires="wpg">
            <w:drawing>
              <wp:anchor distT="0" distB="0" distL="114300" distR="114300" simplePos="0" relativeHeight="251658240" behindDoc="0" locked="0" layoutInCell="1" allowOverlap="1" wp14:anchorId="095E2D69" wp14:editId="6191A694">
                <wp:simplePos x="0" y="0"/>
                <wp:positionH relativeFrom="column">
                  <wp:posOffset>-540385</wp:posOffset>
                </wp:positionH>
                <wp:positionV relativeFrom="paragraph">
                  <wp:posOffset>-1070610</wp:posOffset>
                </wp:positionV>
                <wp:extent cx="7581900" cy="986790"/>
                <wp:effectExtent l="0" t="0" r="0" b="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81900" cy="986790"/>
                          <a:chOff x="0" y="0"/>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12"/>
                          <a:stretch>
                            <a:fillRect/>
                          </a:stretch>
                        </pic:blipFill>
                        <pic:spPr>
                          <a:xfrm>
                            <a:off x="0" y="0"/>
                            <a:ext cx="7581900" cy="986790"/>
                          </a:xfrm>
                          <a:prstGeom prst="rect">
                            <a:avLst/>
                          </a:prstGeom>
                        </pic:spPr>
                      </pic:pic>
                      <pic:pic xmlns:pic="http://schemas.openxmlformats.org/drawingml/2006/picture">
                        <pic:nvPicPr>
                          <pic:cNvPr id="7" name="Gráfico 7"/>
                          <pic:cNvPicPr>
                            <a:picLocks noChangeAspect="1"/>
                          </pic:cNvPicPr>
                        </pic:nvPicPr>
                        <pic:blipFill>
                          <a:blip r:embed="rId13"/>
                          <a:stretch>
                            <a:fillRect/>
                          </a:stretch>
                        </pic:blipFill>
                        <pic:spPr>
                          <a:xfrm>
                            <a:off x="4662488" y="433388"/>
                            <a:ext cx="1924050" cy="205105"/>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50C767" id="Grupo 12" o:spid="_x0000_s1026" style="position:absolute;margin-left:-42.55pt;margin-top:-84.3pt;width:597pt;height:77.7pt;z-index:251658240" coordsize="75819,986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KPD94cGFja2V0IGVuZD0i&#10;dyI/Pv/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con&#10;&#10;Description automatically generated" style="position:absolute;width:75819;height:9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r:id="rId14" o:title="Icon&#10;&#10;Description automatically generated"/>
                </v:shape>
                <v:shape id="Gráfico 7" o:spid="_x0000_s1028" type="#_x0000_t75" style="position:absolute;left:46624;top:4333;width:1924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">
                  <v:imagedata r:id="rId15" o:title=""/>
                </v:shape>
              </v:group>
            </w:pict>
          </mc:Fallback>
        </mc:AlternateContent>
      </w:r>
    </w:p>
    <w:p w14:paraId="22FC1ACC" w14:textId="3BE96404" w:rsidR="00DE4E4C" w:rsidRPr="005C0AE2" w:rsidRDefault="006E262F" w:rsidP="00410EF4">
      <w:pPr>
        <w:pStyle w:val="PrrafoTelefnica"/>
      </w:pPr>
      <w:r>
        <w:rPr>
          <w:lang w:val="en"/>
        </w:rPr>
        <w:t xml:space="preserve"> Press release MWC 2022</w:t>
      </w:r>
    </w:p>
    <w:p w14:paraId="7D6C6A2F" w14:textId="77777777" w:rsidR="006E5F9E" w:rsidRPr="005C0AE2" w:rsidRDefault="006E5F9E" w:rsidP="00410EF4">
      <w:pPr>
        <w:pStyle w:val="PrrafoTelefnica"/>
        <w:tabs>
          <w:tab w:val="clear" w:pos="3520"/>
          <w:tab w:val="left" w:pos="9225"/>
          <w:tab w:val="right" w:pos="9923"/>
        </w:tabs>
      </w:pPr>
    </w:p>
    <w:p w14:paraId="18F2D67B" w14:textId="47C8CCFA" w:rsidR="00573E09" w:rsidRPr="005C0AE2" w:rsidRDefault="00DE4E4C" w:rsidP="00410EF4">
      <w:pPr>
        <w:pStyle w:val="PrrafoTelefnica"/>
        <w:tabs>
          <w:tab w:val="clear" w:pos="3520"/>
          <w:tab w:val="left" w:pos="9225"/>
          <w:tab w:val="right" w:pos="9923"/>
        </w:tabs>
      </w:pPr>
      <w:r w:rsidRPr="005C0AE2">
        <w:tab/>
      </w:r>
    </w:p>
    <w:p w14:paraId="371AF00C" w14:textId="77777777" w:rsidR="00573E09" w:rsidRPr="005C0AE2" w:rsidRDefault="00573E09" w:rsidP="00410EF4">
      <w:pPr>
        <w:pStyle w:val="PrrafoTelefnica"/>
      </w:pPr>
    </w:p>
    <w:p w14:paraId="55AABF12" w14:textId="5E7D0CE3" w:rsidR="00A300AA" w:rsidRPr="005C0AE2" w:rsidRDefault="00B261BF" w:rsidP="00410EF4">
      <w:pPr>
        <w:pStyle w:val="PrrafoTelefnica"/>
        <w:rPr>
          <w:rFonts w:asciiTheme="majorHAnsi" w:hAnsiTheme="majorHAnsi" w:cstheme="majorBidi"/>
          <w:b/>
          <w:color w:val="0066FF" w:themeColor="text2"/>
          <w:sz w:val="44"/>
          <w:szCs w:val="44"/>
        </w:rPr>
      </w:pPr>
      <w:r w:rsidRPr="432E9B78">
        <w:rPr>
          <w:b/>
          <w:color w:val="0066FF" w:themeColor="text2"/>
          <w:sz w:val="44"/>
          <w:szCs w:val="44"/>
          <w:lang w:val="en"/>
        </w:rPr>
        <w:t>Telefónica</w:t>
      </w:r>
      <w:r w:rsidR="00E472B1">
        <w:rPr>
          <w:b/>
          <w:color w:val="0066FF" w:themeColor="text2"/>
          <w:sz w:val="44"/>
          <w:szCs w:val="44"/>
          <w:lang w:val="en"/>
        </w:rPr>
        <w:t xml:space="preserve"> </w:t>
      </w:r>
      <w:r w:rsidRPr="30829F01">
        <w:rPr>
          <w:b/>
          <w:bCs/>
          <w:color w:val="0066FF" w:themeColor="text2"/>
          <w:sz w:val="44"/>
          <w:szCs w:val="44"/>
          <w:lang w:val="en"/>
        </w:rPr>
        <w:t>to</w:t>
      </w:r>
      <w:r w:rsidR="00E472B1" w:rsidRPr="30829F01">
        <w:rPr>
          <w:b/>
          <w:bCs/>
          <w:color w:val="0066FF" w:themeColor="text2"/>
          <w:sz w:val="44"/>
          <w:szCs w:val="44"/>
          <w:lang w:val="en"/>
        </w:rPr>
        <w:t xml:space="preserve"> </w:t>
      </w:r>
      <w:r w:rsidR="00E472B1">
        <w:rPr>
          <w:b/>
          <w:color w:val="0066FF" w:themeColor="text2"/>
          <w:sz w:val="44"/>
          <w:szCs w:val="44"/>
          <w:lang w:val="en"/>
        </w:rPr>
        <w:t xml:space="preserve">expand </w:t>
      </w:r>
      <w:r w:rsidR="00FA326E">
        <w:rPr>
          <w:b/>
          <w:color w:val="0066FF" w:themeColor="text2"/>
          <w:sz w:val="44"/>
          <w:szCs w:val="44"/>
          <w:lang w:val="en"/>
        </w:rPr>
        <w:t xml:space="preserve">its </w:t>
      </w:r>
      <w:r w:rsidR="00E472B1">
        <w:rPr>
          <w:b/>
          <w:color w:val="0066FF" w:themeColor="text2"/>
          <w:sz w:val="44"/>
          <w:szCs w:val="44"/>
          <w:lang w:val="en"/>
        </w:rPr>
        <w:t xml:space="preserve">global </w:t>
      </w:r>
      <w:r w:rsidR="00CD5C7A">
        <w:rPr>
          <w:b/>
          <w:color w:val="0066FF" w:themeColor="text2"/>
          <w:sz w:val="44"/>
          <w:szCs w:val="44"/>
          <w:lang w:val="en"/>
        </w:rPr>
        <w:t>collaboration</w:t>
      </w:r>
      <w:r w:rsidR="00E472B1">
        <w:rPr>
          <w:b/>
          <w:color w:val="0066FF" w:themeColor="text2"/>
          <w:sz w:val="44"/>
          <w:szCs w:val="44"/>
          <w:lang w:val="en"/>
        </w:rPr>
        <w:t xml:space="preserve"> </w:t>
      </w:r>
      <w:r w:rsidR="00FA326E">
        <w:rPr>
          <w:b/>
          <w:color w:val="0066FF" w:themeColor="text2"/>
          <w:sz w:val="44"/>
          <w:szCs w:val="44"/>
          <w:lang w:val="en"/>
        </w:rPr>
        <w:t xml:space="preserve">with Microsoft </w:t>
      </w:r>
      <w:r w:rsidR="00E472B1">
        <w:rPr>
          <w:b/>
          <w:color w:val="0066FF" w:themeColor="text2"/>
          <w:sz w:val="44"/>
          <w:szCs w:val="44"/>
          <w:lang w:val="en"/>
        </w:rPr>
        <w:t xml:space="preserve">to the </w:t>
      </w:r>
      <w:r w:rsidR="005C0AE2">
        <w:rPr>
          <w:b/>
          <w:color w:val="0066FF" w:themeColor="text2"/>
          <w:sz w:val="44"/>
          <w:szCs w:val="44"/>
          <w:lang w:val="en"/>
        </w:rPr>
        <w:t>consumer market</w:t>
      </w:r>
    </w:p>
    <w:p w14:paraId="4E411FE4" w14:textId="1B5E823A" w:rsidR="00F83040" w:rsidRPr="005C0AE2" w:rsidRDefault="00F83040" w:rsidP="00410EF4">
      <w:pPr>
        <w:pStyle w:val="PrrafoTelefnica"/>
        <w:rPr>
          <w:rFonts w:asciiTheme="majorHAnsi" w:hAnsiTheme="majorHAnsi" w:cstheme="majorBidi"/>
          <w:b/>
          <w:color w:val="0066FF" w:themeColor="text2"/>
        </w:rPr>
      </w:pPr>
      <w:r w:rsidRPr="005C0AE2">
        <w:rPr>
          <w:rFonts w:asciiTheme="majorHAnsi" w:hAnsiTheme="majorHAnsi" w:cstheme="majorBidi"/>
          <w:b/>
          <w:color w:val="0066FF" w:themeColor="text2"/>
          <w:sz w:val="44"/>
          <w:szCs w:val="44"/>
        </w:rPr>
        <w:t xml:space="preserve">  </w:t>
      </w:r>
    </w:p>
    <w:p w14:paraId="4CDCE8A6" w14:textId="3993B02C" w:rsidR="004D207C" w:rsidRPr="00785A6A" w:rsidRDefault="004D207C" w:rsidP="00785A6A">
      <w:pPr>
        <w:pStyle w:val="ListaPrrafoTelefnica"/>
        <w:numPr>
          <w:ilvl w:val="0"/>
          <w:numId w:val="0"/>
        </w:numPr>
        <w:ind w:left="1276"/>
        <w:rPr>
          <w:sz w:val="22"/>
          <w:szCs w:val="22"/>
          <w:lang w:val="en"/>
        </w:rPr>
      </w:pPr>
    </w:p>
    <w:p w14:paraId="2F90C62A" w14:textId="51BD20E5" w:rsidR="00B261BF" w:rsidRPr="00785A6A" w:rsidRDefault="00E472B1" w:rsidP="00785A6A">
      <w:pPr>
        <w:pStyle w:val="ListaPrrafoTelefnica"/>
        <w:ind w:left="1276"/>
        <w:rPr>
          <w:sz w:val="22"/>
          <w:szCs w:val="22"/>
          <w:lang w:val="en"/>
        </w:rPr>
      </w:pPr>
      <w:r w:rsidRPr="29BD8431">
        <w:rPr>
          <w:sz w:val="22"/>
          <w:szCs w:val="22"/>
          <w:lang w:val="en"/>
        </w:rPr>
        <w:t xml:space="preserve">The </w:t>
      </w:r>
      <w:r w:rsidR="008160EF">
        <w:rPr>
          <w:sz w:val="22"/>
          <w:szCs w:val="22"/>
          <w:lang w:val="en"/>
        </w:rPr>
        <w:t xml:space="preserve">extended </w:t>
      </w:r>
      <w:r w:rsidR="00CB7FF2" w:rsidRPr="29BD8431">
        <w:rPr>
          <w:sz w:val="22"/>
          <w:szCs w:val="22"/>
          <w:lang w:val="en"/>
        </w:rPr>
        <w:t>agreement contemplates</w:t>
      </w:r>
      <w:r w:rsidRPr="29BD8431">
        <w:rPr>
          <w:sz w:val="22"/>
          <w:szCs w:val="22"/>
          <w:lang w:val="en"/>
        </w:rPr>
        <w:t xml:space="preserve"> the creation of joint initiatives in </w:t>
      </w:r>
      <w:r w:rsidR="00DC0AE0" w:rsidRPr="29BD8431">
        <w:rPr>
          <w:sz w:val="22"/>
          <w:szCs w:val="22"/>
          <w:lang w:val="en"/>
        </w:rPr>
        <w:t>the</w:t>
      </w:r>
      <w:r w:rsidRPr="29BD8431">
        <w:rPr>
          <w:sz w:val="22"/>
          <w:szCs w:val="22"/>
          <w:lang w:val="en"/>
        </w:rPr>
        <w:t xml:space="preserve"> consumer </w:t>
      </w:r>
      <w:r w:rsidR="00B25EDE" w:rsidRPr="29BD8431">
        <w:rPr>
          <w:sz w:val="22"/>
          <w:szCs w:val="22"/>
          <w:lang w:val="en"/>
        </w:rPr>
        <w:t>space</w:t>
      </w:r>
      <w:r w:rsidRPr="29BD8431">
        <w:rPr>
          <w:sz w:val="22"/>
          <w:szCs w:val="22"/>
          <w:lang w:val="en"/>
        </w:rPr>
        <w:t xml:space="preserve"> in areas such as </w:t>
      </w:r>
      <w:r w:rsidRPr="00785A6A">
        <w:rPr>
          <w:sz w:val="22"/>
          <w:szCs w:val="22"/>
          <w:lang w:val="en"/>
        </w:rPr>
        <w:t>gaming</w:t>
      </w:r>
      <w:r w:rsidRPr="29BD8431">
        <w:rPr>
          <w:sz w:val="22"/>
          <w:szCs w:val="22"/>
          <w:lang w:val="en"/>
        </w:rPr>
        <w:t>, connectivity, communications, secure access to data and new Living Apps, among others.</w:t>
      </w:r>
    </w:p>
    <w:p w14:paraId="44DEF1BE" w14:textId="77777777" w:rsidR="009922CC" w:rsidRPr="00785A6A" w:rsidRDefault="009922CC" w:rsidP="00785A6A">
      <w:pPr>
        <w:pStyle w:val="ListaPrrafoTelefnica"/>
        <w:numPr>
          <w:ilvl w:val="0"/>
          <w:numId w:val="0"/>
        </w:numPr>
        <w:ind w:left="1276"/>
        <w:rPr>
          <w:sz w:val="22"/>
          <w:szCs w:val="22"/>
          <w:lang w:val="en"/>
        </w:rPr>
      </w:pPr>
    </w:p>
    <w:p w14:paraId="75CD5E74" w14:textId="77777777" w:rsidR="00785A6A" w:rsidRDefault="00E472B1" w:rsidP="00785A6A">
      <w:pPr>
        <w:pStyle w:val="ListaPrrafoTelefnica"/>
        <w:ind w:left="1276"/>
        <w:rPr>
          <w:sz w:val="22"/>
          <w:szCs w:val="22"/>
          <w:lang w:val="en"/>
        </w:rPr>
      </w:pPr>
      <w:r w:rsidRPr="00785A6A">
        <w:rPr>
          <w:sz w:val="22"/>
          <w:szCs w:val="22"/>
          <w:lang w:val="en"/>
        </w:rPr>
        <w:t xml:space="preserve">Chema Alonso, Chief Digital Officer </w:t>
      </w:r>
      <w:r w:rsidR="00EF7B58" w:rsidRPr="00785A6A">
        <w:rPr>
          <w:sz w:val="22"/>
          <w:szCs w:val="22"/>
          <w:lang w:val="en"/>
        </w:rPr>
        <w:t>of</w:t>
      </w:r>
      <w:r w:rsidRPr="00785A6A">
        <w:rPr>
          <w:sz w:val="22"/>
          <w:szCs w:val="22"/>
          <w:lang w:val="en"/>
        </w:rPr>
        <w:t xml:space="preserve"> Telefónica</w:t>
      </w:r>
      <w:r w:rsidR="00EF7B58" w:rsidRPr="00785A6A">
        <w:rPr>
          <w:sz w:val="22"/>
          <w:szCs w:val="22"/>
          <w:lang w:val="en"/>
        </w:rPr>
        <w:t>,</w:t>
      </w:r>
      <w:r w:rsidRPr="00785A6A">
        <w:rPr>
          <w:sz w:val="22"/>
          <w:szCs w:val="22"/>
          <w:lang w:val="en"/>
        </w:rPr>
        <w:t xml:space="preserve"> </w:t>
      </w:r>
      <w:r w:rsidR="00EF7B58" w:rsidRPr="00785A6A">
        <w:rPr>
          <w:sz w:val="22"/>
          <w:szCs w:val="22"/>
          <w:lang w:val="en"/>
        </w:rPr>
        <w:t xml:space="preserve">made </w:t>
      </w:r>
      <w:r w:rsidRPr="00785A6A">
        <w:rPr>
          <w:sz w:val="22"/>
          <w:szCs w:val="22"/>
          <w:lang w:val="en"/>
        </w:rPr>
        <w:t>this announcement in his speech</w:t>
      </w:r>
      <w:r w:rsidR="009922CC" w:rsidRPr="00785A6A">
        <w:rPr>
          <w:sz w:val="22"/>
          <w:szCs w:val="22"/>
          <w:lang w:val="en"/>
        </w:rPr>
        <w:t xml:space="preserve"> at the Agora of the</w:t>
      </w:r>
      <w:r w:rsidRPr="00785A6A">
        <w:rPr>
          <w:sz w:val="22"/>
          <w:szCs w:val="22"/>
          <w:lang w:val="en"/>
        </w:rPr>
        <w:t xml:space="preserve"> Telefónica </w:t>
      </w:r>
      <w:r w:rsidR="005310BD" w:rsidRPr="00785A6A">
        <w:rPr>
          <w:sz w:val="22"/>
          <w:szCs w:val="22"/>
          <w:lang w:val="en"/>
        </w:rPr>
        <w:t>stand</w:t>
      </w:r>
      <w:r w:rsidR="009922CC" w:rsidRPr="00785A6A">
        <w:rPr>
          <w:sz w:val="22"/>
          <w:szCs w:val="22"/>
          <w:lang w:val="en"/>
        </w:rPr>
        <w:t xml:space="preserve"> during the celebration of the Mobile World Congress in Barcelona</w:t>
      </w:r>
      <w:r w:rsidRPr="00785A6A">
        <w:rPr>
          <w:sz w:val="22"/>
          <w:szCs w:val="22"/>
          <w:lang w:val="en"/>
        </w:rPr>
        <w:t xml:space="preserve"> that opened today</w:t>
      </w:r>
      <w:r w:rsidR="009922CC" w:rsidRPr="00785A6A">
        <w:rPr>
          <w:sz w:val="22"/>
          <w:szCs w:val="22"/>
          <w:lang w:val="en"/>
        </w:rPr>
        <w:t xml:space="preserve">. </w:t>
      </w:r>
    </w:p>
    <w:p w14:paraId="3596B241" w14:textId="77777777" w:rsidR="00785A6A" w:rsidRDefault="00785A6A" w:rsidP="00785A6A">
      <w:pPr>
        <w:pStyle w:val="Prrafodelista"/>
        <w:rPr>
          <w:sz w:val="22"/>
          <w:szCs w:val="22"/>
          <w:lang w:val="en"/>
        </w:rPr>
      </w:pPr>
    </w:p>
    <w:p w14:paraId="5750BBD3" w14:textId="385890F1" w:rsidR="00573E09" w:rsidRPr="00785A6A" w:rsidRDefault="00785A6A" w:rsidP="00785A6A">
      <w:pPr>
        <w:pStyle w:val="ListaPrrafoTelefnica"/>
        <w:ind w:left="1276"/>
        <w:rPr>
          <w:sz w:val="22"/>
          <w:szCs w:val="22"/>
          <w:lang w:val="en"/>
        </w:rPr>
      </w:pPr>
      <w:bookmarkStart w:id="0" w:name="_GoBack"/>
      <w:bookmarkEnd w:id="0"/>
      <w:r w:rsidRPr="00785A6A">
        <w:rPr>
          <w:sz w:val="22"/>
          <w:szCs w:val="22"/>
          <w:lang w:val="en"/>
        </w:rPr>
        <w:t>Telefónica's 4th platform consolidates itself as Telefónica's great technological ecosystem, integrating its own services and those of third parties.</w:t>
      </w:r>
    </w:p>
    <w:p w14:paraId="439FC664" w14:textId="77777777" w:rsidR="00573E09" w:rsidRPr="005C0AE2" w:rsidRDefault="00573E09" w:rsidP="00410EF4">
      <w:pPr>
        <w:pStyle w:val="PrrafoTelefnica"/>
        <w:ind w:left="0"/>
      </w:pPr>
    </w:p>
    <w:p w14:paraId="31A83DFC" w14:textId="217A3EDE" w:rsidR="009C676F" w:rsidRPr="005C0AE2" w:rsidRDefault="7D83D5B6" w:rsidP="00410EF4">
      <w:pPr>
        <w:pStyle w:val="PrrafoTelefnica"/>
        <w:rPr>
          <w:rStyle w:val="normaltextrun"/>
          <w:rFonts w:ascii="Calibri" w:hAnsi="Calibri" w:cs="Calibri"/>
          <w:color w:val="000000"/>
          <w:sz w:val="22"/>
          <w:szCs w:val="22"/>
          <w:shd w:val="clear" w:color="auto" w:fill="FFFFFF"/>
        </w:rPr>
      </w:pPr>
      <w:r w:rsidRPr="1297FFAE">
        <w:rPr>
          <w:b/>
          <w:bCs/>
          <w:lang w:val="en"/>
        </w:rPr>
        <w:t>Barcelona</w:t>
      </w:r>
      <w:r w:rsidR="60E15460" w:rsidRPr="1297FFAE">
        <w:rPr>
          <w:b/>
          <w:bCs/>
          <w:lang w:val="en"/>
        </w:rPr>
        <w:t xml:space="preserve">, </w:t>
      </w:r>
      <w:r w:rsidR="20048F50" w:rsidRPr="1297FFAE">
        <w:rPr>
          <w:b/>
          <w:bCs/>
          <w:lang w:val="en"/>
        </w:rPr>
        <w:t>February</w:t>
      </w:r>
      <w:r w:rsidRPr="1297FFAE">
        <w:rPr>
          <w:lang w:val="en"/>
        </w:rPr>
        <w:t xml:space="preserve"> </w:t>
      </w:r>
      <w:r w:rsidRPr="1297FFAE">
        <w:rPr>
          <w:b/>
          <w:bCs/>
          <w:lang w:val="en"/>
        </w:rPr>
        <w:t>28</w:t>
      </w:r>
      <w:r w:rsidR="00D942A5" w:rsidRPr="1297FFAE">
        <w:rPr>
          <w:lang w:val="en"/>
        </w:rPr>
        <w:t xml:space="preserve">, </w:t>
      </w:r>
      <w:r w:rsidR="00D942A5" w:rsidRPr="1297FFAE">
        <w:rPr>
          <w:b/>
          <w:bCs/>
          <w:lang w:val="en"/>
        </w:rPr>
        <w:t>2022</w:t>
      </w:r>
      <w:r w:rsidR="60E15460" w:rsidRPr="1297FFAE">
        <w:rPr>
          <w:b/>
          <w:bCs/>
          <w:lang w:val="en"/>
        </w:rPr>
        <w:t>.-</w:t>
      </w:r>
      <w:r w:rsidR="60E15460" w:rsidRPr="1297FFAE">
        <w:rPr>
          <w:lang w:val="en"/>
        </w:rPr>
        <w:t xml:space="preserve"> Telefónica </w:t>
      </w:r>
      <w:r w:rsidRPr="1297FFAE">
        <w:rPr>
          <w:lang w:val="en"/>
        </w:rPr>
        <w:t xml:space="preserve">today announced the expansion of </w:t>
      </w:r>
      <w:r w:rsidR="60B7ACC1" w:rsidRPr="1297FFAE">
        <w:rPr>
          <w:lang w:val="en"/>
        </w:rPr>
        <w:t xml:space="preserve">its </w:t>
      </w:r>
      <w:r w:rsidRPr="1297FFAE">
        <w:rPr>
          <w:lang w:val="en"/>
        </w:rPr>
        <w:t xml:space="preserve">global strategic </w:t>
      </w:r>
      <w:r w:rsidR="60B7ACC1" w:rsidRPr="1297FFAE">
        <w:rPr>
          <w:lang w:val="en"/>
        </w:rPr>
        <w:t>relationship with Microsoft</w:t>
      </w:r>
      <w:r w:rsidR="09639773" w:rsidRPr="1297FFAE">
        <w:rPr>
          <w:lang w:val="en"/>
        </w:rPr>
        <w:t xml:space="preserve"> to focus on</w:t>
      </w:r>
      <w:r w:rsidR="019A4060" w:rsidRPr="1297FFAE">
        <w:rPr>
          <w:lang w:val="en"/>
        </w:rPr>
        <w:t xml:space="preserve"> </w:t>
      </w:r>
      <w:r w:rsidR="434980BF" w:rsidRPr="1297FFAE">
        <w:rPr>
          <w:lang w:val="en"/>
        </w:rPr>
        <w:t xml:space="preserve">accelerating </w:t>
      </w:r>
      <w:r w:rsidRPr="1297FFAE">
        <w:rPr>
          <w:lang w:val="en"/>
        </w:rPr>
        <w:t xml:space="preserve">the creation of joint initiatives in the consumer </w:t>
      </w:r>
      <w:r w:rsidR="5946B20D" w:rsidRPr="1297FFAE">
        <w:rPr>
          <w:lang w:val="en"/>
        </w:rPr>
        <w:t>market</w:t>
      </w:r>
      <w:r w:rsidR="019A4060" w:rsidRPr="1297FFAE">
        <w:rPr>
          <w:lang w:val="en"/>
        </w:rPr>
        <w:t>. The initiatives</w:t>
      </w:r>
      <w:r w:rsidRPr="1297FFAE">
        <w:rPr>
          <w:lang w:val="en"/>
        </w:rPr>
        <w:t xml:space="preserve"> contemplate the development and commercialization of new proposals and solutions for the </w:t>
      </w:r>
      <w:r w:rsidR="5946B20D" w:rsidRPr="1297FFAE">
        <w:rPr>
          <w:lang w:val="en"/>
        </w:rPr>
        <w:t xml:space="preserve">home, </w:t>
      </w:r>
      <w:r w:rsidRPr="1297FFAE">
        <w:rPr>
          <w:lang w:val="en"/>
        </w:rPr>
        <w:t xml:space="preserve">based on the advanced network capabilities of </w:t>
      </w:r>
      <w:r w:rsidR="434980BF" w:rsidRPr="1297FFAE">
        <w:rPr>
          <w:lang w:val="en"/>
        </w:rPr>
        <w:t xml:space="preserve">Telefónica and its technological platforms </w:t>
      </w:r>
      <w:r w:rsidRPr="1297FFAE">
        <w:rPr>
          <w:lang w:val="en"/>
        </w:rPr>
        <w:t>in different markets.</w:t>
      </w:r>
      <w:r w:rsidR="474A596E" w:rsidRPr="1297FFAE">
        <w:rPr>
          <w:lang w:val="en"/>
        </w:rPr>
        <w:t xml:space="preserve"> The agreement extends Telefonica’s collaboration with Microsoft which has been focused mainly on confidential computing initiatives for the business and public sector</w:t>
      </w:r>
      <w:r w:rsidR="1A3DB23D" w:rsidRPr="1297FFAE">
        <w:rPr>
          <w:lang w:val="en"/>
        </w:rPr>
        <w:t xml:space="preserve"> segment, digital transformation and connectivity.</w:t>
      </w:r>
    </w:p>
    <w:p w14:paraId="45B90698" w14:textId="77777777" w:rsidR="00E472B1" w:rsidRPr="005C0AE2" w:rsidRDefault="00E472B1" w:rsidP="00410EF4">
      <w:pPr>
        <w:pStyle w:val="PrrafoTelefnica"/>
      </w:pPr>
    </w:p>
    <w:p w14:paraId="663ED2A7" w14:textId="31BAABBD" w:rsidR="00E472B1" w:rsidRPr="005C0AE2" w:rsidRDefault="00E472B1" w:rsidP="00410EF4">
      <w:pPr>
        <w:pStyle w:val="PrrafoTelefnica"/>
      </w:pPr>
      <w:r>
        <w:rPr>
          <w:lang w:val="en"/>
        </w:rPr>
        <w:t xml:space="preserve">Chema Alonso </w:t>
      </w:r>
      <w:r w:rsidRPr="00E472B1">
        <w:rPr>
          <w:lang w:val="en"/>
        </w:rPr>
        <w:t xml:space="preserve">(Chief Digital Officer at Telefónica) made this announcement </w:t>
      </w:r>
      <w:r w:rsidR="00DC0AE0">
        <w:rPr>
          <w:lang w:val="en"/>
        </w:rPr>
        <w:t xml:space="preserve">during </w:t>
      </w:r>
      <w:r>
        <w:rPr>
          <w:lang w:val="en"/>
        </w:rPr>
        <w:t xml:space="preserve">his speech at Telefónica </w:t>
      </w:r>
      <w:r w:rsidR="005310BD">
        <w:rPr>
          <w:lang w:val="en"/>
        </w:rPr>
        <w:t>stand</w:t>
      </w:r>
      <w:r>
        <w:rPr>
          <w:lang w:val="en"/>
        </w:rPr>
        <w:t xml:space="preserve"> on the first day of </w:t>
      </w:r>
      <w:r w:rsidRPr="00E472B1">
        <w:rPr>
          <w:lang w:val="en"/>
        </w:rPr>
        <w:t>the Mobile World Congress</w:t>
      </w:r>
      <w:r>
        <w:rPr>
          <w:lang w:val="en"/>
        </w:rPr>
        <w:t xml:space="preserve"> (MWC) that opened today. </w:t>
      </w:r>
    </w:p>
    <w:p w14:paraId="133E3D74" w14:textId="77777777" w:rsidR="00B4504B" w:rsidRPr="005C0AE2" w:rsidRDefault="00B4504B" w:rsidP="00410EF4">
      <w:pPr>
        <w:pStyle w:val="PrrafoTelefnica"/>
      </w:pPr>
    </w:p>
    <w:p w14:paraId="576A23C3" w14:textId="30AC6D2F" w:rsidR="00B4504B" w:rsidRPr="005C0AE2" w:rsidRDefault="00B4504B" w:rsidP="00410EF4">
      <w:pPr>
        <w:pStyle w:val="PrrafoTelefnica"/>
      </w:pPr>
      <w:r>
        <w:rPr>
          <w:lang w:val="en"/>
        </w:rPr>
        <w:t xml:space="preserve">Another </w:t>
      </w:r>
      <w:r w:rsidR="002254C6">
        <w:rPr>
          <w:lang w:val="en"/>
        </w:rPr>
        <w:t>area</w:t>
      </w:r>
      <w:r>
        <w:rPr>
          <w:lang w:val="en"/>
        </w:rPr>
        <w:t xml:space="preserve"> of collaboration </w:t>
      </w:r>
      <w:r w:rsidR="002254C6">
        <w:rPr>
          <w:lang w:val="en"/>
        </w:rPr>
        <w:t xml:space="preserve">the companies are exploring is </w:t>
      </w:r>
      <w:r w:rsidRPr="005310BD">
        <w:rPr>
          <w:i/>
          <w:iCs/>
          <w:lang w:val="en"/>
        </w:rPr>
        <w:t>gaming</w:t>
      </w:r>
      <w:r>
        <w:rPr>
          <w:lang w:val="en"/>
        </w:rPr>
        <w:t xml:space="preserve">, to </w:t>
      </w:r>
      <w:r w:rsidRPr="00B4504B">
        <w:rPr>
          <w:lang w:val="en"/>
        </w:rPr>
        <w:t xml:space="preserve">increase the existing collaboration in </w:t>
      </w:r>
      <w:r w:rsidR="006077D8">
        <w:rPr>
          <w:lang w:val="en"/>
        </w:rPr>
        <w:t xml:space="preserve">markets such as </w:t>
      </w:r>
      <w:r w:rsidRPr="00B4504B">
        <w:rPr>
          <w:lang w:val="en"/>
        </w:rPr>
        <w:t>Spain</w:t>
      </w:r>
      <w:r w:rsidR="00BE12FD">
        <w:rPr>
          <w:lang w:val="en"/>
        </w:rPr>
        <w:t>,</w:t>
      </w:r>
      <w:r w:rsidR="006077D8">
        <w:rPr>
          <w:lang w:val="en"/>
        </w:rPr>
        <w:t xml:space="preserve"> where </w:t>
      </w:r>
      <w:r>
        <w:rPr>
          <w:lang w:val="en"/>
        </w:rPr>
        <w:t xml:space="preserve"> last year the</w:t>
      </w:r>
      <w:r w:rsidRPr="00B4504B">
        <w:rPr>
          <w:lang w:val="en"/>
        </w:rPr>
        <w:t xml:space="preserve"> launch of</w:t>
      </w:r>
      <w:hyperlink r:id="rId16" w:tgtFrame="_blank" w:history="1">
        <w:r w:rsidRPr="00B4504B">
          <w:rPr>
            <w:rStyle w:val="normaltextrun"/>
            <w:color w:val="0563C1"/>
            <w:u w:val="single"/>
            <w:shd w:val="clear" w:color="auto" w:fill="FFFFFF"/>
            <w:lang w:val="en"/>
          </w:rPr>
          <w:t xml:space="preserve"> Xbox Game Pass Ultimate</w:t>
        </w:r>
      </w:hyperlink>
      <w:r w:rsidR="006077D8">
        <w:rPr>
          <w:lang w:val="en"/>
        </w:rPr>
        <w:t xml:space="preserve"> was announced</w:t>
      </w:r>
      <w:r w:rsidR="00BE12FD">
        <w:rPr>
          <w:rStyle w:val="normaltextrun"/>
          <w:color w:val="0563C1"/>
          <w:u w:val="single"/>
          <w:shd w:val="clear" w:color="auto" w:fill="FFFFFF"/>
          <w:lang w:val="en"/>
        </w:rPr>
        <w:t>,</w:t>
      </w:r>
      <w:r w:rsidRPr="00B4504B">
        <w:rPr>
          <w:lang w:val="en"/>
        </w:rPr>
        <w:t xml:space="preserve"> and the commercialization of</w:t>
      </w:r>
      <w:hyperlink r:id="rId17" w:tgtFrame="_blank" w:history="1">
        <w:r w:rsidRPr="00B4504B">
          <w:rPr>
            <w:rStyle w:val="normaltextrun"/>
            <w:color w:val="0563C1"/>
            <w:u w:val="single"/>
            <w:shd w:val="clear" w:color="auto" w:fill="FFFFFF"/>
            <w:lang w:val="en"/>
          </w:rPr>
          <w:t xml:space="preserve"> Xbox consoles</w:t>
        </w:r>
      </w:hyperlink>
      <w:r w:rsidR="006077D8" w:rsidRPr="00BE12FD">
        <w:rPr>
          <w:lang w:val="en"/>
        </w:rPr>
        <w:t xml:space="preserve"> as</w:t>
      </w:r>
      <w:r w:rsidR="006077D8" w:rsidRPr="005310BD">
        <w:rPr>
          <w:lang w:val="en"/>
        </w:rPr>
        <w:t xml:space="preserve"> part </w:t>
      </w:r>
      <w:r w:rsidR="006077D8">
        <w:rPr>
          <w:lang w:val="en"/>
        </w:rPr>
        <w:t>of</w:t>
      </w:r>
      <w:r w:rsidRPr="00B4504B">
        <w:rPr>
          <w:lang w:val="en"/>
        </w:rPr>
        <w:t xml:space="preserve">  the offer of Movistar Fusion. </w:t>
      </w:r>
      <w:r w:rsidR="00914DC4">
        <w:rPr>
          <w:lang w:val="en"/>
        </w:rPr>
        <w:t xml:space="preserve">Telefónica </w:t>
      </w:r>
      <w:r w:rsidRPr="00B4504B">
        <w:rPr>
          <w:lang w:val="en"/>
        </w:rPr>
        <w:t>will also value opportunities in this field in other markets where</w:t>
      </w:r>
      <w:r>
        <w:rPr>
          <w:lang w:val="en"/>
        </w:rPr>
        <w:t xml:space="preserve"> </w:t>
      </w:r>
      <w:r w:rsidR="006A37B9">
        <w:rPr>
          <w:lang w:val="en"/>
        </w:rPr>
        <w:t xml:space="preserve">the company </w:t>
      </w:r>
      <w:r>
        <w:rPr>
          <w:lang w:val="en"/>
        </w:rPr>
        <w:t>is present.</w:t>
      </w:r>
    </w:p>
    <w:p w14:paraId="03DB6855" w14:textId="77777777" w:rsidR="00B4504B" w:rsidRPr="005C0AE2" w:rsidRDefault="00B4504B" w:rsidP="00410EF4">
      <w:pPr>
        <w:pStyle w:val="PrrafoTelefnica"/>
      </w:pPr>
    </w:p>
    <w:p w14:paraId="2791473B" w14:textId="77777777" w:rsidR="00785A6A" w:rsidRPr="005C0AE2" w:rsidRDefault="00901EB5" w:rsidP="00785A6A">
      <w:pPr>
        <w:pStyle w:val="PrrafoTelefnica"/>
        <w:jc w:val="both"/>
      </w:pPr>
      <w:r w:rsidRPr="1297FFAE">
        <w:rPr>
          <w:lang w:val="en"/>
        </w:rPr>
        <w:t xml:space="preserve">Telefónica is also looking to extend </w:t>
      </w:r>
      <w:r w:rsidR="00B4504B" w:rsidRPr="00B4504B">
        <w:rPr>
          <w:lang w:val="en"/>
        </w:rPr>
        <w:t xml:space="preserve">the </w:t>
      </w:r>
      <w:r w:rsidR="0030427C" w:rsidRPr="1297FFAE">
        <w:rPr>
          <w:lang w:val="en"/>
        </w:rPr>
        <w:t xml:space="preserve">use </w:t>
      </w:r>
      <w:r w:rsidR="00B4504B" w:rsidRPr="00B4504B">
        <w:rPr>
          <w:lang w:val="en"/>
        </w:rPr>
        <w:t xml:space="preserve">of Microsoft </w:t>
      </w:r>
      <w:r w:rsidR="00BE12FD">
        <w:rPr>
          <w:lang w:val="en"/>
        </w:rPr>
        <w:t>365 to other markets where</w:t>
      </w:r>
      <w:r w:rsidR="006077D8">
        <w:rPr>
          <w:lang w:val="en"/>
        </w:rPr>
        <w:t xml:space="preserve"> </w:t>
      </w:r>
      <w:r w:rsidR="0010177A" w:rsidRPr="1297FFAE">
        <w:rPr>
          <w:lang w:val="en"/>
        </w:rPr>
        <w:t xml:space="preserve">it </w:t>
      </w:r>
      <w:r w:rsidR="00B4504B" w:rsidRPr="00B4504B">
        <w:rPr>
          <w:lang w:val="en"/>
        </w:rPr>
        <w:t xml:space="preserve">has a presence, after the </w:t>
      </w:r>
      <w:hyperlink r:id="rId18" w:tgtFrame="_blank" w:history="1">
        <w:r w:rsidR="00B4504B" w:rsidRPr="00B4504B">
          <w:rPr>
            <w:rStyle w:val="normaltextrun"/>
            <w:color w:val="0563C1"/>
            <w:u w:val="single"/>
            <w:shd w:val="clear" w:color="auto" w:fill="FFFFFF"/>
            <w:lang w:val="en"/>
          </w:rPr>
          <w:t>agreement reached last year with Vivo in Brazil</w:t>
        </w:r>
      </w:hyperlink>
      <w:r w:rsidR="00EF7B58">
        <w:rPr>
          <w:rStyle w:val="normaltextrun"/>
          <w:color w:val="0563C1"/>
          <w:u w:val="single"/>
          <w:shd w:val="clear" w:color="auto" w:fill="FFFFFF"/>
          <w:lang w:val="en"/>
        </w:rPr>
        <w:t>,</w:t>
      </w:r>
      <w:r w:rsidR="00B4504B" w:rsidRPr="00B4504B">
        <w:rPr>
          <w:lang w:val="en"/>
        </w:rPr>
        <w:t xml:space="preserve"> which became </w:t>
      </w:r>
      <w:r w:rsidR="001E037D">
        <w:rPr>
          <w:lang w:val="en"/>
        </w:rPr>
        <w:t xml:space="preserve">one of </w:t>
      </w:r>
      <w:r w:rsidR="00B4504B" w:rsidRPr="00B4504B">
        <w:rPr>
          <w:lang w:val="en"/>
        </w:rPr>
        <w:t>the first operator</w:t>
      </w:r>
      <w:r w:rsidR="001E037D">
        <w:rPr>
          <w:lang w:val="en"/>
        </w:rPr>
        <w:t>s</w:t>
      </w:r>
      <w:r w:rsidR="00B4504B" w:rsidRPr="00B4504B">
        <w:rPr>
          <w:lang w:val="en"/>
        </w:rPr>
        <w:t xml:space="preserve"> in</w:t>
      </w:r>
      <w:r w:rsidR="009032AB">
        <w:rPr>
          <w:lang w:val="en"/>
        </w:rPr>
        <w:t xml:space="preserve"> South</w:t>
      </w:r>
      <w:r w:rsidR="00B4504B" w:rsidRPr="00B4504B">
        <w:rPr>
          <w:lang w:val="en"/>
        </w:rPr>
        <w:t xml:space="preserve"> America to offer a monthly subscription to Microsoft 365. In addition, </w:t>
      </w:r>
      <w:r w:rsidR="00785A6A" w:rsidRPr="11BDFC61">
        <w:rPr>
          <w:lang w:val="en"/>
        </w:rPr>
        <w:t>the</w:t>
      </w:r>
      <w:r w:rsidR="00785A6A" w:rsidRPr="1297FFAE">
        <w:rPr>
          <w:lang w:val="en"/>
        </w:rPr>
        <w:t xml:space="preserve"> new alliance </w:t>
      </w:r>
      <w:r w:rsidR="00785A6A">
        <w:rPr>
          <w:lang w:val="en"/>
        </w:rPr>
        <w:t xml:space="preserve">plans to facilitate </w:t>
      </w:r>
      <w:r w:rsidR="00785A6A" w:rsidRPr="00B4504B">
        <w:rPr>
          <w:lang w:val="en"/>
        </w:rPr>
        <w:t xml:space="preserve">access to </w:t>
      </w:r>
      <w:r w:rsidR="00785A6A" w:rsidRPr="7F5FDDF2">
        <w:rPr>
          <w:lang w:val="en"/>
        </w:rPr>
        <w:t xml:space="preserve">select </w:t>
      </w:r>
      <w:r w:rsidR="00785A6A" w:rsidRPr="00B4504B">
        <w:rPr>
          <w:lang w:val="en"/>
        </w:rPr>
        <w:t xml:space="preserve">LinkedIn </w:t>
      </w:r>
      <w:r w:rsidR="00785A6A" w:rsidRPr="7F5FDDF2">
        <w:rPr>
          <w:lang w:val="en"/>
        </w:rPr>
        <w:t>Learning content on Telefónica’s</w:t>
      </w:r>
      <w:r w:rsidR="00785A6A" w:rsidRPr="00B4504B">
        <w:rPr>
          <w:lang w:val="en"/>
        </w:rPr>
        <w:t xml:space="preserve"> Movistar Plus+ television platform.  </w:t>
      </w:r>
    </w:p>
    <w:p w14:paraId="1325997A" w14:textId="77777777" w:rsidR="00785A6A" w:rsidRDefault="00785A6A" w:rsidP="00410EF4">
      <w:pPr>
        <w:pStyle w:val="PrrafoTelefnica"/>
        <w:rPr>
          <w:lang w:val="en"/>
        </w:rPr>
      </w:pPr>
    </w:p>
    <w:p w14:paraId="5DE1B09F" w14:textId="53277C73" w:rsidR="00916F37" w:rsidRPr="005C0AE2" w:rsidRDefault="009A6093" w:rsidP="00410EF4">
      <w:pPr>
        <w:pStyle w:val="PrrafoTelefnica"/>
        <w:rPr>
          <w:rStyle w:val="eop"/>
          <w:rFonts w:ascii="Calibri" w:hAnsi="Calibri" w:cs="Calibri"/>
          <w:color w:val="000000"/>
          <w:sz w:val="22"/>
          <w:szCs w:val="22"/>
          <w:shd w:val="clear" w:color="auto" w:fill="FFFFFF"/>
        </w:rPr>
      </w:pPr>
      <w:r>
        <w:rPr>
          <w:lang w:val="en"/>
        </w:rPr>
        <w:lastRenderedPageBreak/>
        <w:t>T</w:t>
      </w:r>
      <w:r w:rsidR="00412903">
        <w:rPr>
          <w:lang w:val="en"/>
        </w:rPr>
        <w:t xml:space="preserve">he expansion of the </w:t>
      </w:r>
      <w:r w:rsidR="006077D8">
        <w:rPr>
          <w:lang w:val="en"/>
        </w:rPr>
        <w:t xml:space="preserve">communications </w:t>
      </w:r>
      <w:r w:rsidR="00916F37">
        <w:rPr>
          <w:lang w:val="en"/>
        </w:rPr>
        <w:t xml:space="preserve">capabilities of Movistar Home with the integration of </w:t>
      </w:r>
      <w:r w:rsidR="00916F37" w:rsidRPr="00916F37">
        <w:rPr>
          <w:lang w:val="en"/>
        </w:rPr>
        <w:t>Microsoft Teams</w:t>
      </w:r>
      <w:r w:rsidR="00916F37">
        <w:rPr>
          <w:lang w:val="en"/>
        </w:rPr>
        <w:t xml:space="preserve"> will be evaluated, turning the Telefónica device into </w:t>
      </w:r>
      <w:r w:rsidR="00916F37" w:rsidRPr="00916F37">
        <w:rPr>
          <w:lang w:val="en"/>
        </w:rPr>
        <w:t xml:space="preserve">the home communications center. </w:t>
      </w:r>
      <w:r w:rsidR="002A5092">
        <w:rPr>
          <w:lang w:val="en"/>
        </w:rPr>
        <w:t xml:space="preserve"> This will enable users </w:t>
      </w:r>
      <w:r w:rsidR="00916F37" w:rsidRPr="00916F37">
        <w:rPr>
          <w:lang w:val="en"/>
        </w:rPr>
        <w:t xml:space="preserve">to connect to video conferences and make calls through Teams easily using the device screen and with voice commands with the help of </w:t>
      </w:r>
      <w:hyperlink r:id="rId19" w:history="1">
        <w:r w:rsidR="00916F37" w:rsidRPr="00D73984">
          <w:rPr>
            <w:rStyle w:val="normaltextrun"/>
            <w:color w:val="0563C1"/>
            <w:u w:val="single"/>
            <w:shd w:val="clear" w:color="auto" w:fill="FFFFFF"/>
            <w:lang w:val="en"/>
          </w:rPr>
          <w:t>Aura</w:t>
        </w:r>
      </w:hyperlink>
      <w:r w:rsidR="00916F37" w:rsidRPr="00916F37">
        <w:rPr>
          <w:lang w:val="en"/>
        </w:rPr>
        <w:t>.</w:t>
      </w:r>
    </w:p>
    <w:p w14:paraId="63DA7ACB" w14:textId="77777777" w:rsidR="00916F37" w:rsidRPr="005C0AE2" w:rsidRDefault="00916F37" w:rsidP="00410EF4">
      <w:pPr>
        <w:pStyle w:val="PrrafoTelefnica"/>
      </w:pPr>
    </w:p>
    <w:p w14:paraId="37EACB60" w14:textId="3830A5C6" w:rsidR="00916F37" w:rsidRPr="005C0AE2" w:rsidRDefault="00916F37" w:rsidP="00410EF4">
      <w:pPr>
        <w:pStyle w:val="PrrafoTelefnica"/>
        <w:rPr>
          <w:rStyle w:val="normaltextrun"/>
          <w:rFonts w:ascii="Calibri" w:hAnsi="Calibri" w:cs="Calibri"/>
          <w:color w:val="000000"/>
          <w:sz w:val="22"/>
          <w:szCs w:val="22"/>
          <w:shd w:val="clear" w:color="auto" w:fill="FFFFFF"/>
        </w:rPr>
      </w:pPr>
      <w:r w:rsidRPr="00916F37">
        <w:rPr>
          <w:lang w:val="en"/>
        </w:rPr>
        <w:t>Another of the lines of collaboration will be</w:t>
      </w:r>
      <w:r w:rsidR="003C111A">
        <w:rPr>
          <w:lang w:val="en"/>
        </w:rPr>
        <w:t xml:space="preserve"> to provide</w:t>
      </w:r>
      <w:r w:rsidR="0050664D">
        <w:rPr>
          <w:lang w:val="en"/>
        </w:rPr>
        <w:t xml:space="preserve"> Telefónica</w:t>
      </w:r>
      <w:r w:rsidR="003C111A">
        <w:rPr>
          <w:lang w:val="en"/>
        </w:rPr>
        <w:t xml:space="preserve"> users</w:t>
      </w:r>
      <w:r>
        <w:rPr>
          <w:lang w:val="en"/>
        </w:rPr>
        <w:t xml:space="preserve"> </w:t>
      </w:r>
      <w:r w:rsidR="00187B41">
        <w:rPr>
          <w:lang w:val="en"/>
        </w:rPr>
        <w:t xml:space="preserve">with </w:t>
      </w:r>
      <w:r w:rsidR="00187B41" w:rsidRPr="00916F37">
        <w:rPr>
          <w:lang w:val="en"/>
        </w:rPr>
        <w:t>more</w:t>
      </w:r>
      <w:r w:rsidRPr="00916F37">
        <w:rPr>
          <w:lang w:val="en"/>
        </w:rPr>
        <w:t xml:space="preserve"> secure, and controlled access to data and work on initiatives to increase the security of products and services supported by Telefónica's fourth platform and Microsoft </w:t>
      </w:r>
      <w:r w:rsidR="00D46337">
        <w:rPr>
          <w:lang w:val="en"/>
        </w:rPr>
        <w:t>d</w:t>
      </w:r>
      <w:r w:rsidRPr="00916F37">
        <w:rPr>
          <w:lang w:val="en"/>
        </w:rPr>
        <w:t xml:space="preserve">ata </w:t>
      </w:r>
      <w:r w:rsidR="00D46337">
        <w:rPr>
          <w:lang w:val="en"/>
        </w:rPr>
        <w:t>s</w:t>
      </w:r>
      <w:r w:rsidRPr="00916F37">
        <w:rPr>
          <w:lang w:val="en"/>
        </w:rPr>
        <w:t>ervices.</w:t>
      </w:r>
      <w:r w:rsidR="005C0AE2">
        <w:rPr>
          <w:lang w:val="en"/>
        </w:rPr>
        <w:t xml:space="preserve"> </w:t>
      </w:r>
      <w:r w:rsidR="00C86F35">
        <w:rPr>
          <w:lang w:val="en"/>
        </w:rPr>
        <w:t xml:space="preserve">Telefónica </w:t>
      </w:r>
      <w:r w:rsidR="00521E3F">
        <w:rPr>
          <w:lang w:val="en"/>
        </w:rPr>
        <w:t xml:space="preserve">is also </w:t>
      </w:r>
      <w:r w:rsidR="00C83793">
        <w:rPr>
          <w:lang w:val="en"/>
        </w:rPr>
        <w:t xml:space="preserve">looking to </w:t>
      </w:r>
      <w:r w:rsidR="009154FE">
        <w:rPr>
          <w:lang w:val="en"/>
        </w:rPr>
        <w:t xml:space="preserve">run </w:t>
      </w:r>
      <w:r w:rsidRPr="00916F37">
        <w:rPr>
          <w:lang w:val="en"/>
        </w:rPr>
        <w:t>joint commercial and marketing initiatives on Surface devices in Telefónica's markets in Europe.</w:t>
      </w:r>
    </w:p>
    <w:p w14:paraId="1010CD26" w14:textId="77777777" w:rsidR="008021B5" w:rsidRPr="005C0AE2" w:rsidRDefault="008021B5" w:rsidP="00410EF4">
      <w:pPr>
        <w:pStyle w:val="PrrafoTelefnica"/>
        <w:rPr>
          <w:rStyle w:val="normaltextrun"/>
          <w:rFonts w:ascii="Calibri" w:hAnsi="Calibri" w:cs="Calibri"/>
          <w:color w:val="000000"/>
          <w:sz w:val="22"/>
          <w:szCs w:val="22"/>
          <w:shd w:val="clear" w:color="auto" w:fill="FFFFFF"/>
        </w:rPr>
      </w:pPr>
    </w:p>
    <w:p w14:paraId="44C2DDCF" w14:textId="538279FF" w:rsidR="008021B5" w:rsidRPr="005C0AE2" w:rsidRDefault="008021B5" w:rsidP="00410EF4">
      <w:pPr>
        <w:pStyle w:val="PrrafoTelefnica"/>
      </w:pPr>
      <w:r w:rsidRPr="008021B5">
        <w:rPr>
          <w:lang w:val="en"/>
        </w:rPr>
        <w:t>Chema Alonso</w:t>
      </w:r>
      <w:r>
        <w:rPr>
          <w:lang w:val="en"/>
        </w:rPr>
        <w:t xml:space="preserve"> commented in his presentation</w:t>
      </w:r>
      <w:r w:rsidR="00D73984">
        <w:rPr>
          <w:lang w:val="en"/>
        </w:rPr>
        <w:t>:</w:t>
      </w:r>
      <w:r w:rsidRPr="008021B5">
        <w:rPr>
          <w:lang w:val="en"/>
        </w:rPr>
        <w:t xml:space="preserve"> "</w:t>
      </w:r>
      <w:r w:rsidR="003B6A6A">
        <w:rPr>
          <w:lang w:val="en"/>
        </w:rPr>
        <w:t xml:space="preserve">We celebrate </w:t>
      </w:r>
      <w:r>
        <w:rPr>
          <w:lang w:val="en"/>
        </w:rPr>
        <w:t xml:space="preserve">reaching a new level of collaboration </w:t>
      </w:r>
      <w:r w:rsidR="003B6A6A">
        <w:rPr>
          <w:lang w:val="en"/>
        </w:rPr>
        <w:t xml:space="preserve">in our strategic </w:t>
      </w:r>
      <w:r w:rsidR="00ED027D">
        <w:rPr>
          <w:lang w:val="en"/>
        </w:rPr>
        <w:t>relationship</w:t>
      </w:r>
      <w:r w:rsidR="003B6A6A">
        <w:rPr>
          <w:lang w:val="en"/>
        </w:rPr>
        <w:t xml:space="preserve"> with Microsoft to generate new opportunities and expand existing ones in the consumer</w:t>
      </w:r>
      <w:r w:rsidR="006077D8">
        <w:rPr>
          <w:lang w:val="en"/>
        </w:rPr>
        <w:t>, digital home and innovation space".</w:t>
      </w:r>
      <w:r w:rsidR="003B6A6A">
        <w:rPr>
          <w:lang w:val="en"/>
        </w:rPr>
        <w:t xml:space="preserve"> </w:t>
      </w:r>
    </w:p>
    <w:p w14:paraId="25C475A6" w14:textId="77777777" w:rsidR="00916F37" w:rsidRPr="005C0AE2" w:rsidRDefault="00916F37" w:rsidP="00410EF4">
      <w:pPr>
        <w:pStyle w:val="PrrafoTelefnica"/>
        <w:rPr>
          <w:rFonts w:ascii="Telefonica" w:hAnsi="Telefonica"/>
          <w:color w:val="011935"/>
        </w:rPr>
      </w:pPr>
    </w:p>
    <w:p w14:paraId="585BAE77" w14:textId="6641111B" w:rsidR="00B4504B" w:rsidRDefault="00B4504B" w:rsidP="00410EF4">
      <w:pPr>
        <w:pStyle w:val="PrrafoTelefnica"/>
      </w:pPr>
    </w:p>
    <w:p w14:paraId="5040E61E" w14:textId="5B36F05D" w:rsidR="00B4504B" w:rsidRPr="00785A6A" w:rsidRDefault="00410EF4" w:rsidP="00410EF4">
      <w:pPr>
        <w:pStyle w:val="PrrafoTelefnica"/>
        <w:rPr>
          <w:b/>
          <w:color w:val="0066FF" w:themeColor="text2"/>
          <w:lang w:val="en-GB"/>
        </w:rPr>
      </w:pPr>
      <w:r w:rsidRPr="00785A6A">
        <w:rPr>
          <w:b/>
          <w:color w:val="0066FF" w:themeColor="text2"/>
          <w:lang w:val="en-GB"/>
        </w:rPr>
        <w:t>4th Platform, the basis of Telefónica's technology ecosystem</w:t>
      </w:r>
    </w:p>
    <w:p w14:paraId="65B013D9" w14:textId="77777777" w:rsidR="00410EF4" w:rsidRDefault="00410EF4" w:rsidP="00410EF4">
      <w:pPr>
        <w:pStyle w:val="PrrafoTelefnica"/>
        <w:rPr>
          <w:b/>
          <w:bCs/>
        </w:rPr>
      </w:pPr>
    </w:p>
    <w:p w14:paraId="2EF65389" w14:textId="3BE5760C" w:rsidR="00410EF4" w:rsidRPr="00410EF4" w:rsidRDefault="00410EF4" w:rsidP="00410EF4">
      <w:pPr>
        <w:pStyle w:val="PrrafoTelefnica"/>
        <w:rPr>
          <w:lang w:val="en"/>
        </w:rPr>
      </w:pPr>
      <w:r w:rsidRPr="00410EF4">
        <w:rPr>
          <w:lang w:val="en"/>
        </w:rPr>
        <w:t>In 2017 Telefónica announced at MWC the creation of its 4th Platform, now renamed Telefónica Kernel, the digital ecosystem on which Telefónica's digital transformation is based and which provides the standardised and unified information necessary for the operation of applications, services, platforms and communication channels with the company's customers. There are currently almost 600,000 million standardised records, records of all types to be used by AI algorithms. It also receives more than 1.5 billion monthly requests for information.</w:t>
      </w:r>
    </w:p>
    <w:p w14:paraId="3AEF713B" w14:textId="77777777" w:rsidR="00410EF4" w:rsidRPr="00410EF4" w:rsidRDefault="00410EF4" w:rsidP="00410EF4">
      <w:pPr>
        <w:pStyle w:val="PrrafoTelefnica"/>
        <w:rPr>
          <w:lang w:val="en"/>
        </w:rPr>
      </w:pPr>
    </w:p>
    <w:p w14:paraId="3D8D2AB2" w14:textId="16FBEFC8" w:rsidR="00410EF4" w:rsidRDefault="00410EF4" w:rsidP="00410EF4">
      <w:pPr>
        <w:pStyle w:val="PrrafoTelefnica"/>
        <w:rPr>
          <w:lang w:val="en"/>
        </w:rPr>
      </w:pPr>
      <w:r w:rsidRPr="00410EF4">
        <w:rPr>
          <w:lang w:val="en"/>
        </w:rPr>
        <w:t>During his presentation, Chema Alonso highlighted several initiatives that have been created around it and the excellent connectivity offered by Telefónica. The entire digital home ecosystem that the company has created is based on them, a broad ecosystem of devices (UHD set-top box, Movistar Plus+ and Movistar Home, ,) and services, not only communications (Zoom and Teams integrated into Movistar Home), but also leading services for managing the line (Mi Movistar), connectivity control (Smart WiFi), cloud storage (Movistar Cloud), gaming (Xbox Game Pass Ultimate) and music (MovistarMúsica), etc.</w:t>
      </w:r>
    </w:p>
    <w:p w14:paraId="08FC067D" w14:textId="77777777" w:rsidR="00410EF4" w:rsidRDefault="00410EF4" w:rsidP="00410EF4">
      <w:pPr>
        <w:pStyle w:val="PrrafoTelefnica"/>
        <w:rPr>
          <w:lang w:val="en"/>
        </w:rPr>
      </w:pPr>
    </w:p>
    <w:p w14:paraId="45EE3A8A" w14:textId="77777777" w:rsidR="00410EF4" w:rsidRPr="00410EF4" w:rsidRDefault="00410EF4" w:rsidP="00410EF4">
      <w:pPr>
        <w:pStyle w:val="PrrafoTelefnica"/>
        <w:rPr>
          <w:lang w:val="en"/>
        </w:rPr>
      </w:pPr>
      <w:r w:rsidRPr="00410EF4">
        <w:rPr>
          <w:lang w:val="en"/>
        </w:rPr>
        <w:t xml:space="preserve">One of the keys to Telefónica's digital home is its Movistar Plus+ television platform, which features original productions and the best premium content, as well as the integration of partners such as Netflix, Disney+, Prime Video and DAZN, among others. In addition, Movistar Plus+ has transformed conventional TV into a large window of new digital experiences for customers and an innovative point of sale for companies thanks to the Living Apps. These are applications for television with a wide range of proposals in terms of TV-Commerce with agreements, among others, with Amazon or Rakuten, which have their own applications; edutainment with the Movistar Campus training proposal or the aforementioned upcoming application for Linkedin; social media with Living Apps exclusive to TikTok or Twitter; gaming, with a Living App for Fortnite and </w:t>
      </w:r>
      <w:r w:rsidRPr="00410EF4">
        <w:rPr>
          <w:lang w:val="en"/>
        </w:rPr>
        <w:lastRenderedPageBreak/>
        <w:t xml:space="preserve">video podcasts or podcasts with outstanding Living Apps such as iVoox, Podimo or Apps with exclusive content of their own. </w:t>
      </w:r>
    </w:p>
    <w:p w14:paraId="5F48AC41" w14:textId="77777777" w:rsidR="00410EF4" w:rsidRPr="00410EF4" w:rsidRDefault="00410EF4" w:rsidP="00410EF4">
      <w:pPr>
        <w:pStyle w:val="PrrafoTelefnica"/>
        <w:rPr>
          <w:lang w:val="en"/>
        </w:rPr>
      </w:pPr>
    </w:p>
    <w:p w14:paraId="47919039" w14:textId="02051794" w:rsidR="00410EF4" w:rsidRPr="00785A6A" w:rsidRDefault="00410EF4" w:rsidP="00410EF4">
      <w:pPr>
        <w:pStyle w:val="PrrafoTelefnica"/>
        <w:rPr>
          <w:b/>
          <w:color w:val="0066FF" w:themeColor="text2"/>
          <w:lang w:val="en-GB"/>
        </w:rPr>
      </w:pPr>
      <w:r w:rsidRPr="00785A6A">
        <w:rPr>
          <w:b/>
          <w:color w:val="0066FF" w:themeColor="text2"/>
          <w:lang w:val="en-GB"/>
        </w:rPr>
        <w:t>Future innovation in virtual spaces</w:t>
      </w:r>
    </w:p>
    <w:p w14:paraId="0ED7C2B2" w14:textId="77777777" w:rsidR="00410EF4" w:rsidRDefault="00410EF4" w:rsidP="00410EF4">
      <w:pPr>
        <w:pStyle w:val="PrrafoTelefnica"/>
      </w:pPr>
    </w:p>
    <w:p w14:paraId="4E9DFC22" w14:textId="77777777" w:rsidR="00410EF4" w:rsidRDefault="00410EF4" w:rsidP="00410EF4">
      <w:pPr>
        <w:pStyle w:val="PrrafoTelefnica"/>
      </w:pPr>
      <w:r>
        <w:t xml:space="preserve">Looking to the future and the coming technological tsunami, Chema Alonso presented some of the keys that Telefónica is working on in the field of innovation, virtual reality and the metaverse. One of them is the development of a collaborative virtual innovation laboratory aimed at Telefónica professionals, startups, entrepreneurs and other agents of the innovation ecosystem that will form part of Telefónica's Innovation and Talent Hub. </w:t>
      </w:r>
    </w:p>
    <w:p w14:paraId="1DDE89E2" w14:textId="77777777" w:rsidR="00410EF4" w:rsidRDefault="00410EF4" w:rsidP="00410EF4">
      <w:pPr>
        <w:pStyle w:val="PrrafoTelefnica"/>
      </w:pPr>
    </w:p>
    <w:p w14:paraId="7D5C5B4B" w14:textId="77777777" w:rsidR="00410EF4" w:rsidRDefault="00410EF4" w:rsidP="00410EF4">
      <w:pPr>
        <w:pStyle w:val="PrrafoTelefnica"/>
      </w:pPr>
      <w:r>
        <w:t>It will be a multi-purpose space with rooms for working on project ideation sessions, presentations, collaborations of all kinds and where proposals can also be made to customers. It will also have virtual spaces that will recreate, for example, Telefónica's digital home and all its equipment for tests and simulations. As is usually the case in this type of innovation centres in the physical world, this virtual laboratory will be completed with spaces for rest and disconnection with various recreational activities focused on gaming or the possibility of watching Movistar Plus+ programming.</w:t>
      </w:r>
    </w:p>
    <w:p w14:paraId="5B27554A" w14:textId="77777777" w:rsidR="00410EF4" w:rsidRDefault="00410EF4" w:rsidP="00410EF4">
      <w:pPr>
        <w:pStyle w:val="PrrafoTelefnica"/>
      </w:pPr>
    </w:p>
    <w:p w14:paraId="057A8F06" w14:textId="77777777" w:rsidR="00410EF4" w:rsidRDefault="00410EF4" w:rsidP="00410EF4">
      <w:pPr>
        <w:pStyle w:val="PrrafoTelefnica"/>
      </w:pPr>
    </w:p>
    <w:p w14:paraId="49CD99FE" w14:textId="77777777" w:rsidR="00410EF4" w:rsidRDefault="00410EF4" w:rsidP="00410EF4">
      <w:pPr>
        <w:pStyle w:val="PrrafoTelefnica"/>
      </w:pPr>
    </w:p>
    <w:p w14:paraId="6F9983AE" w14:textId="77777777" w:rsidR="00410EF4" w:rsidRPr="005C0AE2" w:rsidRDefault="00410EF4" w:rsidP="00410EF4">
      <w:pPr>
        <w:pStyle w:val="PrrafoTelefnica"/>
      </w:pPr>
    </w:p>
    <w:p w14:paraId="7340C6ED" w14:textId="77777777" w:rsidR="006E262F" w:rsidRPr="005C0AE2" w:rsidRDefault="006E262F" w:rsidP="00410EF4">
      <w:pPr>
        <w:pStyle w:val="PrrafoTelefnica"/>
        <w:rPr>
          <w:rStyle w:val="Hipervnculo"/>
          <w:b/>
          <w:bCs/>
          <w:color w:val="0066FF" w:themeColor="text2"/>
          <w:sz w:val="20"/>
          <w:szCs w:val="20"/>
          <w:u w:val="single"/>
        </w:rPr>
      </w:pPr>
      <w:r w:rsidRPr="006E262F">
        <w:rPr>
          <w:b/>
          <w:bCs/>
          <w:sz w:val="20"/>
          <w:szCs w:val="20"/>
          <w:lang w:val="en"/>
        </w:rPr>
        <w:t xml:space="preserve">For more information: </w:t>
      </w:r>
      <w:hyperlink r:id="rId20" w:history="1">
        <w:r w:rsidRPr="006E262F">
          <w:rPr>
            <w:rStyle w:val="Hipervnculo"/>
            <w:color w:val="0066FF" w:themeColor="text2"/>
            <w:sz w:val="20"/>
            <w:szCs w:val="20"/>
            <w:u w:val="single"/>
            <w:lang w:val="en"/>
          </w:rPr>
          <w:t>Telefónica at MWC 2022</w:t>
        </w:r>
      </w:hyperlink>
    </w:p>
    <w:p w14:paraId="54D9DEC3" w14:textId="7F12C6FF" w:rsidR="00375D68" w:rsidRPr="005C0AE2" w:rsidRDefault="00375D68" w:rsidP="00410EF4">
      <w:pPr>
        <w:pStyle w:val="PrrafoTelefnica"/>
        <w:ind w:left="0"/>
      </w:pPr>
    </w:p>
    <w:p w14:paraId="0E69249E" w14:textId="7766E96D" w:rsidR="006E262F" w:rsidRPr="005C0AE2" w:rsidRDefault="006E262F" w:rsidP="00410EF4">
      <w:pPr>
        <w:pStyle w:val="PrrafoTelefnica"/>
        <w:ind w:left="0"/>
      </w:pPr>
    </w:p>
    <w:sectPr w:rsidR="006E262F" w:rsidRPr="005C0AE2" w:rsidSect="00096A59">
      <w:headerReference w:type="default" r:id="rId21"/>
      <w:footerReference w:type="even" r:id="rId22"/>
      <w:footerReference w:type="default" r:id="rId23"/>
      <w:pgSz w:w="11900" w:h="16840"/>
      <w:pgMar w:top="1701" w:right="843" w:bottom="1440" w:left="85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1F43" w16cex:dateUtc="2022-02-22T16:37:00Z"/>
  <w16cex:commentExtensible w16cex:durableId="25BF1F6F" w16cex:dateUtc="2022-02-22T16:38:00Z"/>
  <w16cex:commentExtensible w16cex:durableId="25BF1F83" w16cex:dateUtc="2022-02-22T16:38:00Z"/>
  <w16cex:commentExtensible w16cex:durableId="25BF2FAF" w16cex:dateUtc="2022-02-22T17:47:00Z"/>
  <w16cex:commentExtensible w16cex:durableId="25C201CD" w16cex:dateUtc="2022-02-24T21:08:00Z"/>
  <w16cex:commentExtensible w16cex:durableId="25BF1FC7" w16cex:dateUtc="2022-02-22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5D8438" w16cid:durableId="25BF1F43"/>
  <w16cid:commentId w16cid:paraId="7CDC9A8B" w16cid:durableId="25BF1F6F"/>
  <w16cid:commentId w16cid:paraId="4FD9D239" w16cid:durableId="25BF1F83"/>
  <w16cid:commentId w16cid:paraId="6CE6BDB0" w16cid:durableId="25BF2FAF"/>
  <w16cid:commentId w16cid:paraId="5F2EE950" w16cid:durableId="25C201CD"/>
  <w16cid:commentId w16cid:paraId="40BBBF87" w16cid:durableId="25BF1F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291B" w14:textId="77777777" w:rsidR="00E02287" w:rsidRDefault="00E02287" w:rsidP="00932EC0">
      <w:r>
        <w:rPr>
          <w:lang w:val="en"/>
        </w:rPr>
        <w:separator/>
      </w:r>
    </w:p>
  </w:endnote>
  <w:endnote w:type="continuationSeparator" w:id="0">
    <w:p w14:paraId="423F1C5E" w14:textId="77777777" w:rsidR="00E02287" w:rsidRDefault="00E02287" w:rsidP="00932EC0">
      <w:r>
        <w:rPr>
          <w:lang w:val="en"/>
        </w:rPr>
        <w:continuationSeparator/>
      </w:r>
    </w:p>
  </w:endnote>
  <w:endnote w:type="continuationNotice" w:id="1">
    <w:p w14:paraId="71839807" w14:textId="77777777" w:rsidR="00E02287" w:rsidRDefault="00E02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elefonica">
    <w:panose1 w:val="00000500000000000000"/>
    <w:charset w:val="00"/>
    <w:family w:val="modern"/>
    <w:notTrueType/>
    <w:pitch w:val="variable"/>
    <w:sig w:usb0="A000002F" w:usb1="4000204A" w:usb2="00000000" w:usb3="00000000" w:csb0="00000093" w:csb1="00000000"/>
  </w:font>
  <w:font w:name="Telefonica ExtraLight">
    <w:altName w:val="Calibri"/>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24607036"/>
      <w:docPartObj>
        <w:docPartGallery w:val="Page Numbers (Bottom of Page)"/>
        <w:docPartUnique/>
      </w:docPartObj>
    </w:sdtPr>
    <w:sdtEndPr>
      <w:rPr>
        <w:rStyle w:val="Nmerodepgina"/>
      </w:rPr>
    </w:sdtEndPr>
    <w:sdtContent>
      <w:p w14:paraId="53C97007" w14:textId="77777777" w:rsidR="00275912" w:rsidRDefault="00275912" w:rsidP="00185B36">
        <w:pPr>
          <w:framePr w:wrap="none" w:vAnchor="text" w:hAnchor="margin" w:xAlign="right" w:y="1"/>
          <w:rPr>
            <w:rStyle w:val="Nmerodepgina"/>
          </w:rPr>
        </w:pPr>
        <w:r>
          <w:rPr>
            <w:rStyle w:val="Nmerodepgina"/>
            <w:lang w:val="en"/>
          </w:rPr>
          <w:fldChar w:fldCharType="begin"/>
        </w:r>
        <w:r>
          <w:rPr>
            <w:rStyle w:val="Nmerodepgina"/>
            <w:lang w:val="en"/>
          </w:rPr>
          <w:instrText xml:space="preserve"> PAGE </w:instrText>
        </w:r>
        <w:r>
          <w:rPr>
            <w:rStyle w:val="Nmerodepgina"/>
            <w:lang w:val="en"/>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71DB8D17" w14:textId="5DB65AE6" w:rsidR="00275912" w:rsidRDefault="00275912" w:rsidP="00937087">
        <w:pPr>
          <w:framePr w:wrap="none" w:vAnchor="text" w:hAnchor="margin" w:xAlign="right" w:y="1"/>
          <w:ind w:right="360"/>
          <w:rPr>
            <w:rStyle w:val="Nmerodepgina"/>
          </w:rPr>
        </w:pPr>
        <w:r>
          <w:rPr>
            <w:rStyle w:val="Nmerodepgina"/>
            <w:lang w:val="en"/>
          </w:rPr>
          <w:fldChar w:fldCharType="begin"/>
        </w:r>
        <w:r>
          <w:rPr>
            <w:rStyle w:val="Nmerodepgina"/>
            <w:lang w:val="en"/>
          </w:rPr>
          <w:instrText xml:space="preserve"> PAGE </w:instrText>
        </w:r>
        <w:r>
          <w:rPr>
            <w:rStyle w:val="Nmerodepgina"/>
            <w:lang w:val="en"/>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0EC08F50" w14:textId="6DC91E71" w:rsidR="00275912" w:rsidRDefault="00275912" w:rsidP="002344AC">
        <w:pPr>
          <w:framePr w:wrap="none" w:vAnchor="text" w:hAnchor="margin" w:xAlign="right" w:y="1"/>
          <w:ind w:right="360"/>
          <w:rPr>
            <w:rStyle w:val="Nmerodepgina"/>
          </w:rPr>
        </w:pPr>
        <w:r>
          <w:rPr>
            <w:rStyle w:val="Nmerodepgina"/>
            <w:lang w:val="en"/>
          </w:rPr>
          <w:fldChar w:fldCharType="begin"/>
        </w:r>
        <w:r>
          <w:rPr>
            <w:rStyle w:val="Nmerodepgina"/>
            <w:lang w:val="en"/>
          </w:rPr>
          <w:instrText xml:space="preserve"> PAGE </w:instrText>
        </w:r>
        <w:r>
          <w:rPr>
            <w:rStyle w:val="Nmerodepgina"/>
            <w:lang w:val="en"/>
          </w:rPr>
          <w:fldChar w:fldCharType="end"/>
        </w:r>
      </w:p>
    </w:sdtContent>
  </w:sdt>
  <w:p w14:paraId="0C46AF88" w14:textId="77777777" w:rsidR="00275912" w:rsidRDefault="00275912" w:rsidP="002344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7894" w14:textId="77777777" w:rsidR="00EF7B58" w:rsidRDefault="00EF7B58" w:rsidP="00937087">
    <w:pPr>
      <w:pStyle w:val="PrrafoTelefnica"/>
      <w:ind w:right="360"/>
      <w:rPr>
        <w:rFonts w:asciiTheme="majorHAnsi" w:hAnsiTheme="majorHAnsi" w:cstheme="majorHAnsi"/>
        <w:b/>
        <w:bCs/>
        <w:sz w:val="20"/>
        <w:szCs w:val="20"/>
        <w:lang w:val="es-ES"/>
      </w:rPr>
    </w:pPr>
  </w:p>
  <w:p w14:paraId="420004BB" w14:textId="796D2FEC" w:rsidR="00275912" w:rsidRPr="005C0AE2" w:rsidRDefault="00275912" w:rsidP="00937087">
    <w:pPr>
      <w:pStyle w:val="PrrafoTelefnica"/>
      <w:ind w:right="360"/>
    </w:pPr>
    <w:r w:rsidRPr="002344AC">
      <w:rPr>
        <w:b/>
        <w:bCs/>
        <w:sz w:val="20"/>
        <w:szCs w:val="20"/>
        <w:lang w:val="en"/>
      </w:rPr>
      <w:t>Telefónica, S.A.</w:t>
    </w:r>
  </w:p>
  <w:p w14:paraId="15C25DBE" w14:textId="77777777" w:rsidR="00275912" w:rsidRPr="005C0AE2" w:rsidRDefault="00275912" w:rsidP="00C97C47">
    <w:pPr>
      <w:tabs>
        <w:tab w:val="left" w:pos="3520"/>
      </w:tabs>
      <w:ind w:left="567" w:right="425"/>
      <w:rPr>
        <w:rFonts w:cstheme="minorHAnsi"/>
        <w:color w:val="6E7893" w:themeColor="accent1"/>
        <w:sz w:val="20"/>
        <w:szCs w:val="20"/>
      </w:rPr>
    </w:pPr>
    <w:r w:rsidRPr="002344AC">
      <w:rPr>
        <w:color w:val="6E7893" w:themeColor="accent1"/>
        <w:sz w:val="20"/>
        <w:szCs w:val="20"/>
        <w:lang w:val="en"/>
      </w:rPr>
      <w:t>Corporate Communication Management</w:t>
    </w:r>
  </w:p>
  <w:p w14:paraId="5C92F366" w14:textId="2433D793" w:rsidR="00275912" w:rsidRPr="002344AC" w:rsidRDefault="00275912" w:rsidP="00C97C47">
    <w:pPr>
      <w:tabs>
        <w:tab w:val="left" w:pos="3520"/>
      </w:tabs>
      <w:ind w:left="567" w:right="425"/>
      <w:rPr>
        <w:rFonts w:cstheme="minorHAnsi"/>
        <w:color w:val="6E7893" w:themeColor="accent1"/>
        <w:sz w:val="20"/>
        <w:szCs w:val="20"/>
      </w:rPr>
    </w:pPr>
    <w:r w:rsidRPr="002344AC">
      <w:rPr>
        <w:color w:val="6E7893" w:themeColor="accent1"/>
        <w:sz w:val="20"/>
        <w:szCs w:val="20"/>
        <w:lang w:val="en"/>
      </w:rPr>
      <w:t>email: prensatelefonica@telefonica.com</w:t>
    </w:r>
  </w:p>
  <w:sdt>
    <w:sdtPr>
      <w:rPr>
        <w:rStyle w:val="Nmerodepgina"/>
      </w:rPr>
      <w:id w:val="-1048759891"/>
      <w:docPartObj>
        <w:docPartGallery w:val="Page Numbers (Bottom of Page)"/>
        <w:docPartUnique/>
      </w:docPartObj>
    </w:sdtPr>
    <w:sdtEndPr>
      <w:rPr>
        <w:rStyle w:val="Nmerodepgina"/>
        <w:color w:val="6E7893" w:themeColor="accent1"/>
        <w:sz w:val="20"/>
        <w:szCs w:val="20"/>
      </w:rPr>
    </w:sdtEndPr>
    <w:sdtContent>
      <w:p w14:paraId="0C9084CC" w14:textId="03C524B4" w:rsidR="00275912" w:rsidRPr="005C0AE2" w:rsidRDefault="00275912" w:rsidP="00937087">
        <w:pPr>
          <w:framePr w:wrap="none" w:vAnchor="text" w:hAnchor="page" w:x="10437" w:y="67"/>
          <w:rPr>
            <w:rStyle w:val="Nmerodepgina"/>
            <w:color w:val="6E7893" w:themeColor="accent1"/>
            <w:sz w:val="20"/>
            <w:szCs w:val="20"/>
            <w:lang w:val="es-ES"/>
          </w:rPr>
        </w:pPr>
        <w:r w:rsidRPr="00937087">
          <w:rPr>
            <w:rStyle w:val="Nmerodepgina"/>
            <w:color w:val="6E7893" w:themeColor="accent1"/>
            <w:sz w:val="20"/>
            <w:szCs w:val="20"/>
            <w:lang w:val="en"/>
          </w:rPr>
          <w:fldChar w:fldCharType="begin"/>
        </w:r>
        <w:r w:rsidRPr="005C0AE2">
          <w:rPr>
            <w:rStyle w:val="Nmerodepgina"/>
            <w:color w:val="6E7893" w:themeColor="accent1"/>
            <w:sz w:val="20"/>
            <w:szCs w:val="20"/>
            <w:lang w:val="es-ES"/>
          </w:rPr>
          <w:instrText xml:space="preserve"> PAGE </w:instrText>
        </w:r>
        <w:r w:rsidRPr="00937087">
          <w:rPr>
            <w:rStyle w:val="Nmerodepgina"/>
            <w:color w:val="6E7893" w:themeColor="accent1"/>
            <w:sz w:val="20"/>
            <w:szCs w:val="20"/>
            <w:lang w:val="en"/>
          </w:rPr>
          <w:fldChar w:fldCharType="separate"/>
        </w:r>
        <w:r w:rsidR="00CB7FF2">
          <w:rPr>
            <w:rStyle w:val="Nmerodepgina"/>
            <w:noProof/>
            <w:color w:val="6E7893" w:themeColor="accent1"/>
            <w:sz w:val="20"/>
            <w:szCs w:val="20"/>
            <w:lang w:val="es-ES"/>
          </w:rPr>
          <w:t>3</w:t>
        </w:r>
        <w:r w:rsidRPr="00937087">
          <w:rPr>
            <w:rStyle w:val="Nmerodepgina"/>
            <w:color w:val="6E7893" w:themeColor="accent1"/>
            <w:sz w:val="20"/>
            <w:szCs w:val="20"/>
            <w:lang w:val="en"/>
          </w:rPr>
          <w:fldChar w:fldCharType="end"/>
        </w:r>
      </w:p>
    </w:sdtContent>
  </w:sdt>
  <w:p w14:paraId="57A5497B" w14:textId="5A3F96B4" w:rsidR="00275912" w:rsidRPr="005C0AE2" w:rsidRDefault="00275912" w:rsidP="005A1D7F">
    <w:pPr>
      <w:pStyle w:val="Piedepgina"/>
      <w:ind w:left="567"/>
      <w:rPr>
        <w:rFonts w:cstheme="minorHAnsi"/>
        <w:color w:val="0066FF" w:themeColor="text2"/>
        <w:sz w:val="20"/>
        <w:szCs w:val="20"/>
        <w:lang w:val="es-ES"/>
      </w:rPr>
    </w:pPr>
    <w:r w:rsidRPr="005C0AE2">
      <w:rPr>
        <w:color w:val="0066FF" w:themeColor="text2"/>
        <w:sz w:val="20"/>
        <w:szCs w:val="20"/>
        <w:lang w:val="es-ES"/>
      </w:rPr>
      <w:t>telefonica.com/es/sala-comunicacion/</w:t>
    </w:r>
  </w:p>
  <w:p w14:paraId="1F433970" w14:textId="5E254A6E" w:rsidR="00275912" w:rsidRPr="005C0AE2" w:rsidRDefault="00275912" w:rsidP="00C97C47">
    <w:pPr>
      <w:tabs>
        <w:tab w:val="left" w:pos="3520"/>
      </w:tabs>
      <w:ind w:left="567" w:right="425"/>
      <w:rPr>
        <w:rFonts w:cstheme="minorHAnsi"/>
        <w:color w:val="0066FF" w:themeColor="text2"/>
        <w:lang w:val="es-ES"/>
      </w:rPr>
    </w:pPr>
  </w:p>
  <w:p w14:paraId="70FF416C" w14:textId="77777777" w:rsidR="00275912" w:rsidRPr="005C0AE2" w:rsidRDefault="00275912">
    <w:pP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81CCC" w14:textId="77777777" w:rsidR="00E02287" w:rsidRDefault="00E02287" w:rsidP="00932EC0">
      <w:r>
        <w:rPr>
          <w:lang w:val="en"/>
        </w:rPr>
        <w:separator/>
      </w:r>
    </w:p>
  </w:footnote>
  <w:footnote w:type="continuationSeparator" w:id="0">
    <w:p w14:paraId="4EF4B172" w14:textId="77777777" w:rsidR="00E02287" w:rsidRDefault="00E02287" w:rsidP="00932EC0">
      <w:r>
        <w:rPr>
          <w:lang w:val="en"/>
        </w:rPr>
        <w:continuationSeparator/>
      </w:r>
    </w:p>
  </w:footnote>
  <w:footnote w:type="continuationNotice" w:id="1">
    <w:p w14:paraId="194AF19D" w14:textId="77777777" w:rsidR="00E02287" w:rsidRDefault="00E022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E54B" w14:textId="77777777" w:rsidR="00275912" w:rsidRPr="00B31A63" w:rsidRDefault="00275912" w:rsidP="00B31A63">
    <w:pPr>
      <w:jc w:val="right"/>
      <w:rPr>
        <w:rFonts w:ascii="Telefonica ExtraLight" w:hAnsi="Telefonica ExtraLight"/>
        <w:color w:val="FFFFFF" w:themeColor="background1"/>
        <w:sz w:val="60"/>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2CD7718D"/>
    <w:multiLevelType w:val="hybridMultilevel"/>
    <w:tmpl w:val="060E906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58F73E47"/>
    <w:multiLevelType w:val="hybridMultilevel"/>
    <w:tmpl w:val="B0B24B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690352C3"/>
    <w:multiLevelType w:val="hybridMultilevel"/>
    <w:tmpl w:val="6ED696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09"/>
    <w:rsid w:val="0000182D"/>
    <w:rsid w:val="000153A9"/>
    <w:rsid w:val="0002118F"/>
    <w:rsid w:val="0003198A"/>
    <w:rsid w:val="00045EF7"/>
    <w:rsid w:val="0005015C"/>
    <w:rsid w:val="00053A96"/>
    <w:rsid w:val="000609AD"/>
    <w:rsid w:val="0006350E"/>
    <w:rsid w:val="00070797"/>
    <w:rsid w:val="00071D24"/>
    <w:rsid w:val="00080F41"/>
    <w:rsid w:val="00084EBD"/>
    <w:rsid w:val="000901F3"/>
    <w:rsid w:val="00096A59"/>
    <w:rsid w:val="000C1166"/>
    <w:rsid w:val="000C74D8"/>
    <w:rsid w:val="000C76F2"/>
    <w:rsid w:val="000D537A"/>
    <w:rsid w:val="000E08A2"/>
    <w:rsid w:val="000E39C8"/>
    <w:rsid w:val="000E4155"/>
    <w:rsid w:val="000E5FC0"/>
    <w:rsid w:val="00100939"/>
    <w:rsid w:val="0010177A"/>
    <w:rsid w:val="001030A6"/>
    <w:rsid w:val="00103216"/>
    <w:rsid w:val="0010637F"/>
    <w:rsid w:val="00115F06"/>
    <w:rsid w:val="001161B0"/>
    <w:rsid w:val="00120EFC"/>
    <w:rsid w:val="00145D23"/>
    <w:rsid w:val="001705CF"/>
    <w:rsid w:val="00172AE9"/>
    <w:rsid w:val="00173A3B"/>
    <w:rsid w:val="001833EF"/>
    <w:rsid w:val="00185B36"/>
    <w:rsid w:val="00187B41"/>
    <w:rsid w:val="001928B0"/>
    <w:rsid w:val="001938C7"/>
    <w:rsid w:val="001A4F81"/>
    <w:rsid w:val="001A5B2E"/>
    <w:rsid w:val="001A7153"/>
    <w:rsid w:val="001B0775"/>
    <w:rsid w:val="001B08BB"/>
    <w:rsid w:val="001B4313"/>
    <w:rsid w:val="001B5CF8"/>
    <w:rsid w:val="001B60DA"/>
    <w:rsid w:val="001B6762"/>
    <w:rsid w:val="001C3902"/>
    <w:rsid w:val="001D0F03"/>
    <w:rsid w:val="001D16F0"/>
    <w:rsid w:val="001D345F"/>
    <w:rsid w:val="001E037D"/>
    <w:rsid w:val="001E501B"/>
    <w:rsid w:val="001E5D8C"/>
    <w:rsid w:val="001E6FFD"/>
    <w:rsid w:val="001F3D1B"/>
    <w:rsid w:val="001F5C1E"/>
    <w:rsid w:val="00201F43"/>
    <w:rsid w:val="0020469B"/>
    <w:rsid w:val="002210EC"/>
    <w:rsid w:val="00222D08"/>
    <w:rsid w:val="002254C6"/>
    <w:rsid w:val="00225B6F"/>
    <w:rsid w:val="00232ED5"/>
    <w:rsid w:val="00233E6E"/>
    <w:rsid w:val="002344AC"/>
    <w:rsid w:val="002514CE"/>
    <w:rsid w:val="002608F4"/>
    <w:rsid w:val="00261BDF"/>
    <w:rsid w:val="00263B1A"/>
    <w:rsid w:val="0026749F"/>
    <w:rsid w:val="00267DB3"/>
    <w:rsid w:val="00274B08"/>
    <w:rsid w:val="00275912"/>
    <w:rsid w:val="00276315"/>
    <w:rsid w:val="00281486"/>
    <w:rsid w:val="00284090"/>
    <w:rsid w:val="00287795"/>
    <w:rsid w:val="002A377C"/>
    <w:rsid w:val="002A4F79"/>
    <w:rsid w:val="002A5092"/>
    <w:rsid w:val="002C47EC"/>
    <w:rsid w:val="002E59FE"/>
    <w:rsid w:val="0030427C"/>
    <w:rsid w:val="00305855"/>
    <w:rsid w:val="00310C41"/>
    <w:rsid w:val="00314A19"/>
    <w:rsid w:val="00322F21"/>
    <w:rsid w:val="0032539B"/>
    <w:rsid w:val="00332873"/>
    <w:rsid w:val="0033416D"/>
    <w:rsid w:val="0034062F"/>
    <w:rsid w:val="00340BB8"/>
    <w:rsid w:val="00346180"/>
    <w:rsid w:val="00354806"/>
    <w:rsid w:val="003711F7"/>
    <w:rsid w:val="003748BF"/>
    <w:rsid w:val="00375D68"/>
    <w:rsid w:val="00377AB9"/>
    <w:rsid w:val="0038509C"/>
    <w:rsid w:val="0039232D"/>
    <w:rsid w:val="003A18ED"/>
    <w:rsid w:val="003A5406"/>
    <w:rsid w:val="003B3CA8"/>
    <w:rsid w:val="003B6A6A"/>
    <w:rsid w:val="003B7D6D"/>
    <w:rsid w:val="003C111A"/>
    <w:rsid w:val="003D74E7"/>
    <w:rsid w:val="00401371"/>
    <w:rsid w:val="00410EF4"/>
    <w:rsid w:val="00412903"/>
    <w:rsid w:val="00420216"/>
    <w:rsid w:val="00426F50"/>
    <w:rsid w:val="00427218"/>
    <w:rsid w:val="00430CEE"/>
    <w:rsid w:val="0045641B"/>
    <w:rsid w:val="004842DB"/>
    <w:rsid w:val="00484896"/>
    <w:rsid w:val="0048545B"/>
    <w:rsid w:val="004A4714"/>
    <w:rsid w:val="004B2A19"/>
    <w:rsid w:val="004B2DAC"/>
    <w:rsid w:val="004C1333"/>
    <w:rsid w:val="004D207C"/>
    <w:rsid w:val="004D4454"/>
    <w:rsid w:val="004F0D79"/>
    <w:rsid w:val="004F6649"/>
    <w:rsid w:val="00502AEE"/>
    <w:rsid w:val="00504F69"/>
    <w:rsid w:val="0050664D"/>
    <w:rsid w:val="00512F05"/>
    <w:rsid w:val="00521E3F"/>
    <w:rsid w:val="005310BD"/>
    <w:rsid w:val="005444DE"/>
    <w:rsid w:val="00546C5A"/>
    <w:rsid w:val="00546DA1"/>
    <w:rsid w:val="00562504"/>
    <w:rsid w:val="00565057"/>
    <w:rsid w:val="0056631B"/>
    <w:rsid w:val="00572371"/>
    <w:rsid w:val="005732E9"/>
    <w:rsid w:val="00573E09"/>
    <w:rsid w:val="00577210"/>
    <w:rsid w:val="00582843"/>
    <w:rsid w:val="00594FFE"/>
    <w:rsid w:val="005A1D7F"/>
    <w:rsid w:val="005B6FF0"/>
    <w:rsid w:val="005B76D6"/>
    <w:rsid w:val="005C0AE2"/>
    <w:rsid w:val="005C2029"/>
    <w:rsid w:val="005D1144"/>
    <w:rsid w:val="005D29E4"/>
    <w:rsid w:val="005D605C"/>
    <w:rsid w:val="005D7AB0"/>
    <w:rsid w:val="005E0010"/>
    <w:rsid w:val="005F6A50"/>
    <w:rsid w:val="006008F2"/>
    <w:rsid w:val="006077D8"/>
    <w:rsid w:val="00617525"/>
    <w:rsid w:val="006176A1"/>
    <w:rsid w:val="00627973"/>
    <w:rsid w:val="006375B6"/>
    <w:rsid w:val="00637619"/>
    <w:rsid w:val="006460B3"/>
    <w:rsid w:val="0064672F"/>
    <w:rsid w:val="006467A0"/>
    <w:rsid w:val="006513F6"/>
    <w:rsid w:val="00651404"/>
    <w:rsid w:val="006564C9"/>
    <w:rsid w:val="006621FA"/>
    <w:rsid w:val="00665D52"/>
    <w:rsid w:val="006673AD"/>
    <w:rsid w:val="00681582"/>
    <w:rsid w:val="006956E1"/>
    <w:rsid w:val="006A37B9"/>
    <w:rsid w:val="006A6B81"/>
    <w:rsid w:val="006B6AE7"/>
    <w:rsid w:val="006C3DBF"/>
    <w:rsid w:val="006C5C74"/>
    <w:rsid w:val="006C6EA2"/>
    <w:rsid w:val="006D3F1A"/>
    <w:rsid w:val="006E262F"/>
    <w:rsid w:val="006E5F9E"/>
    <w:rsid w:val="006F38C5"/>
    <w:rsid w:val="00700E1E"/>
    <w:rsid w:val="007054C6"/>
    <w:rsid w:val="00715AEC"/>
    <w:rsid w:val="00716C55"/>
    <w:rsid w:val="00717C14"/>
    <w:rsid w:val="00722077"/>
    <w:rsid w:val="00724CEF"/>
    <w:rsid w:val="007319BA"/>
    <w:rsid w:val="00734CE3"/>
    <w:rsid w:val="00743055"/>
    <w:rsid w:val="007642AA"/>
    <w:rsid w:val="00785A6A"/>
    <w:rsid w:val="00791E98"/>
    <w:rsid w:val="007A43CF"/>
    <w:rsid w:val="007B4D5D"/>
    <w:rsid w:val="007D4F40"/>
    <w:rsid w:val="007E0D13"/>
    <w:rsid w:val="007E1447"/>
    <w:rsid w:val="007E53D6"/>
    <w:rsid w:val="007F1FA2"/>
    <w:rsid w:val="007F7285"/>
    <w:rsid w:val="008021B5"/>
    <w:rsid w:val="00806CF6"/>
    <w:rsid w:val="00810711"/>
    <w:rsid w:val="0081578F"/>
    <w:rsid w:val="008160EF"/>
    <w:rsid w:val="00836398"/>
    <w:rsid w:val="00840831"/>
    <w:rsid w:val="00852E3C"/>
    <w:rsid w:val="00854EE3"/>
    <w:rsid w:val="00860687"/>
    <w:rsid w:val="00861319"/>
    <w:rsid w:val="008839A2"/>
    <w:rsid w:val="00894C80"/>
    <w:rsid w:val="008A0B8D"/>
    <w:rsid w:val="008A4AF1"/>
    <w:rsid w:val="008B1BE4"/>
    <w:rsid w:val="008C2EEA"/>
    <w:rsid w:val="008C3438"/>
    <w:rsid w:val="008D296D"/>
    <w:rsid w:val="008D6F45"/>
    <w:rsid w:val="008D7C3C"/>
    <w:rsid w:val="008E2176"/>
    <w:rsid w:val="008E758E"/>
    <w:rsid w:val="008F4867"/>
    <w:rsid w:val="009017FA"/>
    <w:rsid w:val="00901EB5"/>
    <w:rsid w:val="009032AB"/>
    <w:rsid w:val="009071A7"/>
    <w:rsid w:val="00914DC4"/>
    <w:rsid w:val="009154FE"/>
    <w:rsid w:val="00916F37"/>
    <w:rsid w:val="00920F3C"/>
    <w:rsid w:val="009237CC"/>
    <w:rsid w:val="00923CAD"/>
    <w:rsid w:val="009265F8"/>
    <w:rsid w:val="00926EE6"/>
    <w:rsid w:val="00932EC0"/>
    <w:rsid w:val="00937087"/>
    <w:rsid w:val="00950833"/>
    <w:rsid w:val="00956CF9"/>
    <w:rsid w:val="00962420"/>
    <w:rsid w:val="009715B3"/>
    <w:rsid w:val="0097216A"/>
    <w:rsid w:val="0098343F"/>
    <w:rsid w:val="00991DAB"/>
    <w:rsid w:val="009922CC"/>
    <w:rsid w:val="00995CB4"/>
    <w:rsid w:val="009A066C"/>
    <w:rsid w:val="009A6093"/>
    <w:rsid w:val="009B0616"/>
    <w:rsid w:val="009C676F"/>
    <w:rsid w:val="009C7A06"/>
    <w:rsid w:val="009D197B"/>
    <w:rsid w:val="009D5774"/>
    <w:rsid w:val="009D729C"/>
    <w:rsid w:val="009D79C4"/>
    <w:rsid w:val="009E3176"/>
    <w:rsid w:val="009E5018"/>
    <w:rsid w:val="00A10776"/>
    <w:rsid w:val="00A2504D"/>
    <w:rsid w:val="00A300AA"/>
    <w:rsid w:val="00A3159A"/>
    <w:rsid w:val="00A35A0F"/>
    <w:rsid w:val="00A40740"/>
    <w:rsid w:val="00A42CE1"/>
    <w:rsid w:val="00A44908"/>
    <w:rsid w:val="00A46F56"/>
    <w:rsid w:val="00A55560"/>
    <w:rsid w:val="00A6102D"/>
    <w:rsid w:val="00A62A51"/>
    <w:rsid w:val="00A725E1"/>
    <w:rsid w:val="00A97C49"/>
    <w:rsid w:val="00AB525B"/>
    <w:rsid w:val="00AD0A27"/>
    <w:rsid w:val="00AD1110"/>
    <w:rsid w:val="00AD261D"/>
    <w:rsid w:val="00AD65FC"/>
    <w:rsid w:val="00AD72EF"/>
    <w:rsid w:val="00AE6868"/>
    <w:rsid w:val="00B03FD3"/>
    <w:rsid w:val="00B12E05"/>
    <w:rsid w:val="00B2210F"/>
    <w:rsid w:val="00B23BBD"/>
    <w:rsid w:val="00B25D2F"/>
    <w:rsid w:val="00B25EDE"/>
    <w:rsid w:val="00B261BF"/>
    <w:rsid w:val="00B30916"/>
    <w:rsid w:val="00B31A63"/>
    <w:rsid w:val="00B4369A"/>
    <w:rsid w:val="00B4504B"/>
    <w:rsid w:val="00B50222"/>
    <w:rsid w:val="00B5190A"/>
    <w:rsid w:val="00B53033"/>
    <w:rsid w:val="00B60C1F"/>
    <w:rsid w:val="00B73B33"/>
    <w:rsid w:val="00B77148"/>
    <w:rsid w:val="00B84F69"/>
    <w:rsid w:val="00B875AD"/>
    <w:rsid w:val="00B93A15"/>
    <w:rsid w:val="00BA2124"/>
    <w:rsid w:val="00BC10A2"/>
    <w:rsid w:val="00BC7225"/>
    <w:rsid w:val="00BD6C33"/>
    <w:rsid w:val="00BE12FD"/>
    <w:rsid w:val="00BF6074"/>
    <w:rsid w:val="00C010BB"/>
    <w:rsid w:val="00C135B1"/>
    <w:rsid w:val="00C13FB5"/>
    <w:rsid w:val="00C16E75"/>
    <w:rsid w:val="00C22A91"/>
    <w:rsid w:val="00C34F71"/>
    <w:rsid w:val="00C46C8D"/>
    <w:rsid w:val="00C52899"/>
    <w:rsid w:val="00C60820"/>
    <w:rsid w:val="00C61D40"/>
    <w:rsid w:val="00C713BE"/>
    <w:rsid w:val="00C77BCC"/>
    <w:rsid w:val="00C808CF"/>
    <w:rsid w:val="00C8112B"/>
    <w:rsid w:val="00C82BFB"/>
    <w:rsid w:val="00C83793"/>
    <w:rsid w:val="00C85584"/>
    <w:rsid w:val="00C86F35"/>
    <w:rsid w:val="00C91D3C"/>
    <w:rsid w:val="00C97C47"/>
    <w:rsid w:val="00CA1139"/>
    <w:rsid w:val="00CA306C"/>
    <w:rsid w:val="00CB7FF2"/>
    <w:rsid w:val="00CD0A32"/>
    <w:rsid w:val="00CD5C7A"/>
    <w:rsid w:val="00CE00C7"/>
    <w:rsid w:val="00CE218B"/>
    <w:rsid w:val="00CE2F18"/>
    <w:rsid w:val="00CE4E07"/>
    <w:rsid w:val="00CE5EA2"/>
    <w:rsid w:val="00CE63E2"/>
    <w:rsid w:val="00CE7E0E"/>
    <w:rsid w:val="00CF0297"/>
    <w:rsid w:val="00D11296"/>
    <w:rsid w:val="00D14CDC"/>
    <w:rsid w:val="00D27866"/>
    <w:rsid w:val="00D31E42"/>
    <w:rsid w:val="00D36DAE"/>
    <w:rsid w:val="00D407B4"/>
    <w:rsid w:val="00D46337"/>
    <w:rsid w:val="00D64548"/>
    <w:rsid w:val="00D7297E"/>
    <w:rsid w:val="00D73984"/>
    <w:rsid w:val="00D75742"/>
    <w:rsid w:val="00D90F24"/>
    <w:rsid w:val="00D942A5"/>
    <w:rsid w:val="00D9584D"/>
    <w:rsid w:val="00DA3BA9"/>
    <w:rsid w:val="00DA59E1"/>
    <w:rsid w:val="00DB0137"/>
    <w:rsid w:val="00DB22FC"/>
    <w:rsid w:val="00DB371A"/>
    <w:rsid w:val="00DC0AE0"/>
    <w:rsid w:val="00DD4F3A"/>
    <w:rsid w:val="00DD6706"/>
    <w:rsid w:val="00DE1A2D"/>
    <w:rsid w:val="00DE3189"/>
    <w:rsid w:val="00DE3E7F"/>
    <w:rsid w:val="00DE4E4C"/>
    <w:rsid w:val="00DF1C58"/>
    <w:rsid w:val="00DF4E57"/>
    <w:rsid w:val="00E02287"/>
    <w:rsid w:val="00E11795"/>
    <w:rsid w:val="00E22938"/>
    <w:rsid w:val="00E271E7"/>
    <w:rsid w:val="00E32824"/>
    <w:rsid w:val="00E36A4F"/>
    <w:rsid w:val="00E47133"/>
    <w:rsid w:val="00E472B1"/>
    <w:rsid w:val="00E57588"/>
    <w:rsid w:val="00E624C1"/>
    <w:rsid w:val="00E64401"/>
    <w:rsid w:val="00E92D38"/>
    <w:rsid w:val="00E947C1"/>
    <w:rsid w:val="00E97758"/>
    <w:rsid w:val="00EA0B06"/>
    <w:rsid w:val="00EA291F"/>
    <w:rsid w:val="00EA5135"/>
    <w:rsid w:val="00EA7B38"/>
    <w:rsid w:val="00EC4E6C"/>
    <w:rsid w:val="00EC53CA"/>
    <w:rsid w:val="00ED027D"/>
    <w:rsid w:val="00ED5855"/>
    <w:rsid w:val="00ED5FBE"/>
    <w:rsid w:val="00EF722F"/>
    <w:rsid w:val="00EF7B58"/>
    <w:rsid w:val="00F10295"/>
    <w:rsid w:val="00F122E0"/>
    <w:rsid w:val="00F14CF8"/>
    <w:rsid w:val="00F162C2"/>
    <w:rsid w:val="00F234BB"/>
    <w:rsid w:val="00F34B06"/>
    <w:rsid w:val="00F36E89"/>
    <w:rsid w:val="00F37392"/>
    <w:rsid w:val="00F54773"/>
    <w:rsid w:val="00F55D2E"/>
    <w:rsid w:val="00F74DF4"/>
    <w:rsid w:val="00F77E7B"/>
    <w:rsid w:val="00F83040"/>
    <w:rsid w:val="00F95F64"/>
    <w:rsid w:val="00FA16F6"/>
    <w:rsid w:val="00FA251C"/>
    <w:rsid w:val="00FA326E"/>
    <w:rsid w:val="00FB13EC"/>
    <w:rsid w:val="00FB52AD"/>
    <w:rsid w:val="00FB61D2"/>
    <w:rsid w:val="00FD63C1"/>
    <w:rsid w:val="00FE5886"/>
    <w:rsid w:val="00FF3688"/>
    <w:rsid w:val="019A4060"/>
    <w:rsid w:val="02FA8EEB"/>
    <w:rsid w:val="09639773"/>
    <w:rsid w:val="0CECE91E"/>
    <w:rsid w:val="0E1E898F"/>
    <w:rsid w:val="0FA5ED53"/>
    <w:rsid w:val="10702C8B"/>
    <w:rsid w:val="11BDFC61"/>
    <w:rsid w:val="1297FFAE"/>
    <w:rsid w:val="163A9E5A"/>
    <w:rsid w:val="1A3DB23D"/>
    <w:rsid w:val="20048F50"/>
    <w:rsid w:val="20D5EBBE"/>
    <w:rsid w:val="2237A611"/>
    <w:rsid w:val="29BD8431"/>
    <w:rsid w:val="2BF1F9D7"/>
    <w:rsid w:val="2ECC97E3"/>
    <w:rsid w:val="30829F01"/>
    <w:rsid w:val="342278DC"/>
    <w:rsid w:val="39F59372"/>
    <w:rsid w:val="3A5AB9CE"/>
    <w:rsid w:val="3D29F4D6"/>
    <w:rsid w:val="432E9B78"/>
    <w:rsid w:val="434980BF"/>
    <w:rsid w:val="4425675E"/>
    <w:rsid w:val="442801C5"/>
    <w:rsid w:val="44436013"/>
    <w:rsid w:val="46C179E2"/>
    <w:rsid w:val="474A596E"/>
    <w:rsid w:val="49D2E44D"/>
    <w:rsid w:val="4A0600BE"/>
    <w:rsid w:val="4EB29A1C"/>
    <w:rsid w:val="534225F4"/>
    <w:rsid w:val="55CD373E"/>
    <w:rsid w:val="57307163"/>
    <w:rsid w:val="5946B20D"/>
    <w:rsid w:val="59DC8EB6"/>
    <w:rsid w:val="60B7ACC1"/>
    <w:rsid w:val="60E15460"/>
    <w:rsid w:val="63849B3E"/>
    <w:rsid w:val="666EF2E4"/>
    <w:rsid w:val="66A72521"/>
    <w:rsid w:val="675864AD"/>
    <w:rsid w:val="675FAE42"/>
    <w:rsid w:val="677A17CC"/>
    <w:rsid w:val="69CDFEAB"/>
    <w:rsid w:val="6DBAE1DD"/>
    <w:rsid w:val="70C538A6"/>
    <w:rsid w:val="73266CB7"/>
    <w:rsid w:val="76DEF982"/>
    <w:rsid w:val="7D2A4BE5"/>
    <w:rsid w:val="7D83D5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05119"/>
  <w15:docId w15:val="{3D816F54-B921-4DE3-B1AB-514F4CC9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character" w:styleId="Textoennegrita">
    <w:name w:val="Strong"/>
    <w:basedOn w:val="Fuentedeprrafopredeter"/>
    <w:uiPriority w:val="22"/>
    <w:qFormat/>
    <w:rsid w:val="00DB22FC"/>
    <w:rPr>
      <w:rFonts w:ascii="Arial" w:hAnsi="Arial"/>
      <w:b/>
      <w:bCs/>
    </w:rPr>
  </w:style>
  <w:style w:type="paragraph" w:styleId="Encabezado">
    <w:name w:val="header"/>
    <w:basedOn w:val="Normal"/>
    <w:link w:val="EncabezadoCar"/>
    <w:uiPriority w:val="99"/>
    <w:unhideWhenUsed/>
    <w:rsid w:val="002514CE"/>
    <w:pPr>
      <w:tabs>
        <w:tab w:val="center" w:pos="4252"/>
        <w:tab w:val="right" w:pos="8504"/>
      </w:tabs>
    </w:pPr>
  </w:style>
  <w:style w:type="character" w:customStyle="1" w:styleId="EncabezadoCar">
    <w:name w:val="Encabezado Car"/>
    <w:basedOn w:val="Fuentedeprrafopredeter"/>
    <w:link w:val="Encabezado"/>
    <w:uiPriority w:val="99"/>
    <w:rsid w:val="002514CE"/>
  </w:style>
  <w:style w:type="paragraph" w:styleId="Piedepgina">
    <w:name w:val="footer"/>
    <w:basedOn w:val="Normal"/>
    <w:link w:val="PiedepginaCar"/>
    <w:uiPriority w:val="99"/>
    <w:unhideWhenUsed/>
    <w:rsid w:val="002514CE"/>
    <w:pPr>
      <w:tabs>
        <w:tab w:val="center" w:pos="4252"/>
        <w:tab w:val="right" w:pos="8504"/>
      </w:tabs>
    </w:pPr>
  </w:style>
  <w:style w:type="character" w:customStyle="1" w:styleId="PiedepginaCar">
    <w:name w:val="Pie de página Car"/>
    <w:basedOn w:val="Fuentedeprrafopredeter"/>
    <w:link w:val="Piedepgina"/>
    <w:uiPriority w:val="99"/>
    <w:rsid w:val="002514CE"/>
  </w:style>
  <w:style w:type="paragraph" w:styleId="Revisin">
    <w:name w:val="Revision"/>
    <w:hidden/>
    <w:uiPriority w:val="99"/>
    <w:semiHidden/>
    <w:rsid w:val="004D207C"/>
  </w:style>
  <w:style w:type="character" w:styleId="Refdecomentario">
    <w:name w:val="annotation reference"/>
    <w:basedOn w:val="Fuentedeprrafopredeter"/>
    <w:uiPriority w:val="99"/>
    <w:semiHidden/>
    <w:unhideWhenUsed/>
    <w:rsid w:val="00665D52"/>
    <w:rPr>
      <w:sz w:val="16"/>
      <w:szCs w:val="16"/>
    </w:rPr>
  </w:style>
  <w:style w:type="paragraph" w:styleId="Textocomentario">
    <w:name w:val="annotation text"/>
    <w:basedOn w:val="Normal"/>
    <w:link w:val="TextocomentarioCar"/>
    <w:uiPriority w:val="99"/>
    <w:unhideWhenUsed/>
    <w:rsid w:val="00665D52"/>
    <w:rPr>
      <w:sz w:val="20"/>
      <w:szCs w:val="20"/>
    </w:rPr>
  </w:style>
  <w:style w:type="character" w:customStyle="1" w:styleId="TextocomentarioCar">
    <w:name w:val="Texto comentario Car"/>
    <w:basedOn w:val="Fuentedeprrafopredeter"/>
    <w:link w:val="Textocomentario"/>
    <w:uiPriority w:val="99"/>
    <w:rsid w:val="00665D52"/>
    <w:rPr>
      <w:sz w:val="20"/>
      <w:szCs w:val="20"/>
    </w:rPr>
  </w:style>
  <w:style w:type="paragraph" w:styleId="Asuntodelcomentario">
    <w:name w:val="annotation subject"/>
    <w:basedOn w:val="Textocomentario"/>
    <w:next w:val="Textocomentario"/>
    <w:link w:val="AsuntodelcomentarioCar"/>
    <w:uiPriority w:val="99"/>
    <w:semiHidden/>
    <w:unhideWhenUsed/>
    <w:rsid w:val="00665D52"/>
    <w:rPr>
      <w:b/>
      <w:bCs/>
    </w:rPr>
  </w:style>
  <w:style w:type="character" w:customStyle="1" w:styleId="AsuntodelcomentarioCar">
    <w:name w:val="Asunto del comentario Car"/>
    <w:basedOn w:val="TextocomentarioCar"/>
    <w:link w:val="Asuntodelcomentario"/>
    <w:uiPriority w:val="99"/>
    <w:semiHidden/>
    <w:rsid w:val="00665D52"/>
    <w:rPr>
      <w:b/>
      <w:bCs/>
      <w:sz w:val="20"/>
      <w:szCs w:val="20"/>
    </w:rPr>
  </w:style>
  <w:style w:type="character" w:styleId="Hipervnculo">
    <w:name w:val="Hyperlink"/>
    <w:basedOn w:val="Fuentedeprrafopredeter"/>
    <w:uiPriority w:val="99"/>
    <w:unhideWhenUsed/>
    <w:rsid w:val="006E262F"/>
    <w:rPr>
      <w:rFonts w:ascii="Arial" w:hAnsi="Arial"/>
      <w:color w:val="F1F4FF" w:themeColor="background2"/>
      <w:u w:val="none"/>
    </w:rPr>
  </w:style>
  <w:style w:type="character" w:styleId="Hipervnculovisitado">
    <w:name w:val="FollowedHyperlink"/>
    <w:basedOn w:val="Fuentedeprrafopredeter"/>
    <w:uiPriority w:val="99"/>
    <w:semiHidden/>
    <w:unhideWhenUsed/>
    <w:rsid w:val="006E262F"/>
    <w:rPr>
      <w:color w:val="C366EF" w:themeColor="followedHyperlink"/>
      <w:u w:val="single"/>
    </w:rPr>
  </w:style>
  <w:style w:type="paragraph" w:styleId="Prrafodelista">
    <w:name w:val="List Paragraph"/>
    <w:basedOn w:val="Normal"/>
    <w:uiPriority w:val="34"/>
    <w:qFormat/>
    <w:rsid w:val="00E472B1"/>
    <w:pPr>
      <w:ind w:left="720"/>
      <w:contextualSpacing/>
    </w:pPr>
  </w:style>
  <w:style w:type="character" w:customStyle="1" w:styleId="normaltextrun">
    <w:name w:val="normaltextrun"/>
    <w:basedOn w:val="Fuentedeprrafopredeter"/>
    <w:rsid w:val="00E472B1"/>
  </w:style>
  <w:style w:type="character" w:customStyle="1" w:styleId="eop">
    <w:name w:val="eop"/>
    <w:basedOn w:val="Fuentedeprrafopredeter"/>
    <w:rsid w:val="00B4504B"/>
  </w:style>
  <w:style w:type="paragraph" w:customStyle="1" w:styleId="paragraph">
    <w:name w:val="paragraph"/>
    <w:basedOn w:val="Normal"/>
    <w:rsid w:val="00B4504B"/>
    <w:pPr>
      <w:spacing w:before="100" w:beforeAutospacing="1" w:after="100" w:afterAutospacing="1"/>
    </w:pPr>
    <w:rPr>
      <w:rFonts w:ascii="Times New Roman" w:eastAsia="Times New Roman" w:hAnsi="Times New Roman" w:cs="Times New Roman"/>
      <w:lang w:val="es-ES" w:eastAsia="es-ES"/>
    </w:rPr>
  </w:style>
  <w:style w:type="character" w:styleId="Textodelmarcadordeposicin">
    <w:name w:val="Placeholder Text"/>
    <w:basedOn w:val="Fuentedeprrafopredeter"/>
    <w:uiPriority w:val="99"/>
    <w:semiHidden/>
    <w:rsid w:val="005C0AE2"/>
    <w:rPr>
      <w:color w:val="808080"/>
    </w:r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527">
      <w:bodyDiv w:val="1"/>
      <w:marLeft w:val="0"/>
      <w:marRight w:val="0"/>
      <w:marTop w:val="0"/>
      <w:marBottom w:val="0"/>
      <w:divBdr>
        <w:top w:val="none" w:sz="0" w:space="0" w:color="auto"/>
        <w:left w:val="none" w:sz="0" w:space="0" w:color="auto"/>
        <w:bottom w:val="none" w:sz="0" w:space="0" w:color="auto"/>
        <w:right w:val="none" w:sz="0" w:space="0" w:color="auto"/>
      </w:divBdr>
      <w:divsChild>
        <w:div w:id="213129818">
          <w:marLeft w:val="0"/>
          <w:marRight w:val="0"/>
          <w:marTop w:val="0"/>
          <w:marBottom w:val="0"/>
          <w:divBdr>
            <w:top w:val="none" w:sz="0" w:space="0" w:color="auto"/>
            <w:left w:val="none" w:sz="0" w:space="0" w:color="auto"/>
            <w:bottom w:val="none" w:sz="0" w:space="0" w:color="auto"/>
            <w:right w:val="none" w:sz="0" w:space="0" w:color="auto"/>
          </w:divBdr>
        </w:div>
        <w:div w:id="1333334671">
          <w:marLeft w:val="0"/>
          <w:marRight w:val="0"/>
          <w:marTop w:val="0"/>
          <w:marBottom w:val="0"/>
          <w:divBdr>
            <w:top w:val="none" w:sz="0" w:space="0" w:color="auto"/>
            <w:left w:val="none" w:sz="0" w:space="0" w:color="auto"/>
            <w:bottom w:val="none" w:sz="0" w:space="0" w:color="auto"/>
            <w:right w:val="none" w:sz="0" w:space="0" w:color="auto"/>
          </w:divBdr>
        </w:div>
      </w:divsChild>
    </w:div>
    <w:div w:id="190264614">
      <w:bodyDiv w:val="1"/>
      <w:marLeft w:val="0"/>
      <w:marRight w:val="0"/>
      <w:marTop w:val="0"/>
      <w:marBottom w:val="0"/>
      <w:divBdr>
        <w:top w:val="none" w:sz="0" w:space="0" w:color="auto"/>
        <w:left w:val="none" w:sz="0" w:space="0" w:color="auto"/>
        <w:bottom w:val="none" w:sz="0" w:space="0" w:color="auto"/>
        <w:right w:val="none" w:sz="0" w:space="0" w:color="auto"/>
      </w:divBdr>
    </w:div>
    <w:div w:id="213857284">
      <w:bodyDiv w:val="1"/>
      <w:marLeft w:val="0"/>
      <w:marRight w:val="0"/>
      <w:marTop w:val="0"/>
      <w:marBottom w:val="0"/>
      <w:divBdr>
        <w:top w:val="none" w:sz="0" w:space="0" w:color="auto"/>
        <w:left w:val="none" w:sz="0" w:space="0" w:color="auto"/>
        <w:bottom w:val="none" w:sz="0" w:space="0" w:color="auto"/>
        <w:right w:val="none" w:sz="0" w:space="0" w:color="auto"/>
      </w:divBdr>
    </w:div>
    <w:div w:id="709888704">
      <w:bodyDiv w:val="1"/>
      <w:marLeft w:val="0"/>
      <w:marRight w:val="0"/>
      <w:marTop w:val="0"/>
      <w:marBottom w:val="0"/>
      <w:divBdr>
        <w:top w:val="none" w:sz="0" w:space="0" w:color="auto"/>
        <w:left w:val="none" w:sz="0" w:space="0" w:color="auto"/>
        <w:bottom w:val="none" w:sz="0" w:space="0" w:color="auto"/>
        <w:right w:val="none" w:sz="0" w:space="0" w:color="auto"/>
      </w:divBdr>
      <w:divsChild>
        <w:div w:id="560868510">
          <w:marLeft w:val="0"/>
          <w:marRight w:val="0"/>
          <w:marTop w:val="0"/>
          <w:marBottom w:val="0"/>
          <w:divBdr>
            <w:top w:val="none" w:sz="0" w:space="0" w:color="auto"/>
            <w:left w:val="none" w:sz="0" w:space="0" w:color="auto"/>
            <w:bottom w:val="none" w:sz="0" w:space="0" w:color="auto"/>
            <w:right w:val="none" w:sz="0" w:space="0" w:color="auto"/>
          </w:divBdr>
        </w:div>
        <w:div w:id="835073749">
          <w:marLeft w:val="0"/>
          <w:marRight w:val="0"/>
          <w:marTop w:val="0"/>
          <w:marBottom w:val="0"/>
          <w:divBdr>
            <w:top w:val="none" w:sz="0" w:space="0" w:color="auto"/>
            <w:left w:val="none" w:sz="0" w:space="0" w:color="auto"/>
            <w:bottom w:val="none" w:sz="0" w:space="0" w:color="auto"/>
            <w:right w:val="none" w:sz="0" w:space="0" w:color="auto"/>
          </w:divBdr>
        </w:div>
      </w:divsChild>
    </w:div>
    <w:div w:id="1616710750">
      <w:bodyDiv w:val="1"/>
      <w:marLeft w:val="0"/>
      <w:marRight w:val="0"/>
      <w:marTop w:val="0"/>
      <w:marBottom w:val="0"/>
      <w:divBdr>
        <w:top w:val="none" w:sz="0" w:space="0" w:color="auto"/>
        <w:left w:val="none" w:sz="0" w:space="0" w:color="auto"/>
        <w:bottom w:val="none" w:sz="0" w:space="0" w:color="auto"/>
        <w:right w:val="none" w:sz="0" w:space="0" w:color="auto"/>
      </w:divBdr>
    </w:div>
    <w:div w:id="1653753628">
      <w:bodyDiv w:val="1"/>
      <w:marLeft w:val="0"/>
      <w:marRight w:val="0"/>
      <w:marTop w:val="0"/>
      <w:marBottom w:val="0"/>
      <w:divBdr>
        <w:top w:val="none" w:sz="0" w:space="0" w:color="auto"/>
        <w:left w:val="none" w:sz="0" w:space="0" w:color="auto"/>
        <w:bottom w:val="none" w:sz="0" w:space="0" w:color="auto"/>
        <w:right w:val="none" w:sz="0" w:space="0" w:color="auto"/>
      </w:divBdr>
    </w:div>
    <w:div w:id="168539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news.microsoft.com/pt-br/features/vivo-e-a-primeira-operadora-das-americas-a-oferecer-assinatura-mensal-do-microsoft-365-a-seus-clien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movistar.es/particulares/gaming/xbox-s-se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lefonica.com/es/sala-comunicacion/movistar-se-adentra-en-la-industria-de-los-videojuegos-de-la-mano-de-xbox/" TargetMode="External"/><Relationship Id="rId20" Type="http://schemas.openxmlformats.org/officeDocument/2006/relationships/hyperlink" Target="https://www.telefonica.com/es/mwc/"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movistar.es/aura"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b0026\Downloads\Nota%20de%20prensa%20TEF_2021%20(1).dotx" TargetMode="External"/></Relationships>
</file>

<file path=word/documenttasks/documenttasks1.xml><?xml version="1.0" encoding="utf-8"?>
<t:Tasks xmlns:t="http://schemas.microsoft.com/office/tasks/2019/documenttasks" xmlns:oel="http://schemas.microsoft.com/office/2019/extlst">
  <t:Task id="{699F9747-EAC2-4DDF-B80A-AA08D45A71D3}">
    <t:Anchor>
      <t:Comment id="587915624"/>
    </t:Anchor>
    <t:History>
      <t:Event id="{79213293-1693-45E6-97B5-174C464A8EC6}" time="2022-02-22T17:40:31.946Z">
        <t:Attribution userId="S::anklau@microsoft.com::dae6bc9f-a670-4666-9a75-1b0cd76c420c" userProvider="AD" userName="Anika Klauß"/>
        <t:Anchor>
          <t:Comment id="587915624"/>
        </t:Anchor>
        <t:Create/>
      </t:Event>
      <t:Event id="{3322038B-6961-47C2-B5AC-736796CB2118}" time="2022-02-22T17:40:31.946Z">
        <t:Attribution userId="S::anklau@microsoft.com::dae6bc9f-a670-4666-9a75-1b0cd76c420c" userProvider="AD" userName="Anika Klauß"/>
        <t:Anchor>
          <t:Comment id="587915624"/>
        </t:Anchor>
        <t:Assign userId="S::carlosi@microsoft.com::8a90aa75-7c52-47d0-bca3-90a750de01b2" userProvider="AD" userName="Carlos De la Iglesia Fuertes"/>
      </t:Event>
      <t:Event id="{8A259624-A3A6-4581-87A3-C8FE34FAE90B}" time="2022-02-22T17:40:31.946Z">
        <t:Attribution userId="S::anklau@microsoft.com::dae6bc9f-a670-4666-9a75-1b0cd76c420c" userProvider="AD" userName="Anika Klauß"/>
        <t:Anchor>
          <t:Comment id="587915624"/>
        </t:Anchor>
        <t:SetTitle title="@Carlos De la Iglesia Fuertes , which agreement? Can you please share? Or is this the same MoU where you said there would not be any PR?"/>
      </t:Event>
    </t:History>
  </t:Task>
</t:Task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7" ma:contentTypeDescription="Create a new document." ma:contentTypeScope="" ma:versionID="95c6b069cd59fd7c6f3ad466116c3f04">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a77ecbf9bb98c4ebdaf1afc7736724c6"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CDateModified xmlns="http://schemas.microsoft.com/sharepoint/v3/fields" xsi:nil="true"/>
    <MediaServiceKeyPoints xmlns="ed36f860-5d94-4549-9da4-a1c66f71aaa2" xsi:nil="true"/>
    <_Flow_SignoffStatus xmlns="ed36f860-5d94-4549-9da4-a1c66f71aaa2" xsi:nil="true"/>
    <_ip_UnifiedCompliancePolicyProperties xmlns="http://schemas.microsoft.com/sharepoint/v3" xsi:nil="true"/>
    <PublishingExpirationDate xmlns="http://schemas.microsoft.com/sharepoint/v3" xsi:nil="true"/>
    <PublishingStartDate xmlns="http://schemas.microsoft.com/sharepoint/v3" xsi:nil="true"/>
    <_dlc_DocId xmlns="230e9df3-be65-4c73-a93b-d1236ebd677e">34KSE4FUMA2D-1627358850-15346</_dlc_DocId>
    <_dlc_DocIdUrl xmlns="230e9df3-be65-4c73-a93b-d1236ebd677e">
      <Url>https://microsoft.sharepoint.com/teams/partnerreleases/_layouts/15/DocIdRedir.aspx?ID=34KSE4FUMA2D-1627358850-15346</Url>
      <Description>34KSE4FUMA2D-1627358850-15346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F132-85F8-4EE7-806E-A287B5879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D55A3-7E2A-472C-B5C0-3377FDAA4CF1}">
  <ds:schemaRefs>
    <ds:schemaRef ds:uri="http://schemas.microsoft.com/sharepoint/events"/>
  </ds:schemaRefs>
</ds:datastoreItem>
</file>

<file path=customXml/itemProps3.xml><?xml version="1.0" encoding="utf-8"?>
<ds:datastoreItem xmlns:ds="http://schemas.openxmlformats.org/officeDocument/2006/customXml" ds:itemID="{966F14A2-CC78-4C52-94F9-1F931D6F903A}">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d36f860-5d94-4549-9da4-a1c66f71aaa2"/>
    <ds:schemaRef ds:uri="230e9df3-be65-4c73-a93b-d1236ebd677e"/>
  </ds:schemaRefs>
</ds:datastoreItem>
</file>

<file path=customXml/itemProps4.xml><?xml version="1.0" encoding="utf-8"?>
<ds:datastoreItem xmlns:ds="http://schemas.openxmlformats.org/officeDocument/2006/customXml" ds:itemID="{7EABD64E-C466-4836-932D-DBF5E5279136}">
  <ds:schemaRefs>
    <ds:schemaRef ds:uri="http://schemas.microsoft.com/sharepoint/v3/contenttype/forms"/>
  </ds:schemaRefs>
</ds:datastoreItem>
</file>

<file path=customXml/itemProps5.xml><?xml version="1.0" encoding="utf-8"?>
<ds:datastoreItem xmlns:ds="http://schemas.openxmlformats.org/officeDocument/2006/customXml" ds:itemID="{7F4C57AD-3F95-42CB-AE55-AAA392F2F025}">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Nota de prensa TEF_2021 (1).dotx</Template>
  <TotalTime>11</TotalTime>
  <Pages>3</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Lambie-Nairn</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Santiago Nodar</dc:creator>
  <cp:keywords/>
  <dc:description/>
  <cp:lastModifiedBy>Noelia Artigas</cp:lastModifiedBy>
  <cp:revision>6</cp:revision>
  <cp:lastPrinted>2022-02-16T08:38:00Z</cp:lastPrinted>
  <dcterms:created xsi:type="dcterms:W3CDTF">2022-02-25T17:43:00Z</dcterms:created>
  <dcterms:modified xsi:type="dcterms:W3CDTF">2022-02-28T12:01:00Z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9ff53bc4-b2e9-4d4d-9664-225ca5be448e</vt:lpwstr>
  </property>
  <property fmtid="{D5CDD505-2E9C-101B-9397-08002B2CF9AE}" pid="4" name="vti_imgdate">
    <vt:lpwstr>2018-02-28T00:00:00Z</vt:lpwstr>
  </property>
</Properties>
</file>